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1D37" w14:textId="4F871FCB" w:rsidR="00BB0447" w:rsidRDefault="00B248A1" w:rsidP="00BB0447">
      <w:pPr>
        <w:pStyle w:val="Rubrik1"/>
      </w:pPr>
      <w:proofErr w:type="spellStart"/>
      <w:r>
        <w:t>Pitcha</w:t>
      </w:r>
      <w:proofErr w:type="spellEnd"/>
      <w:r>
        <w:t xml:space="preserve"> scouting</w:t>
      </w:r>
    </w:p>
    <w:p w14:paraId="4E65C139" w14:textId="41C851E3" w:rsidR="00B248A1" w:rsidRPr="00B248A1" w:rsidRDefault="00B248A1" w:rsidP="00B248A1">
      <w:pPr>
        <w:pStyle w:val="Ingress"/>
        <w:rPr>
          <w:rFonts w:ascii="Franklin Gothic Medium" w:hAnsi="Franklin Gothic Medium"/>
          <w:i w:val="0"/>
          <w:iCs/>
          <w:sz w:val="22"/>
        </w:rPr>
      </w:pPr>
      <w:r w:rsidRPr="00B248A1">
        <w:rPr>
          <w:rFonts w:ascii="Franklin Gothic Medium" w:hAnsi="Franklin Gothic Medium"/>
          <w:i w:val="0"/>
          <w:iCs/>
          <w:sz w:val="22"/>
        </w:rPr>
        <w:t xml:space="preserve">Här </w:t>
      </w:r>
      <w:r w:rsidRPr="00B248A1">
        <w:rPr>
          <w:rFonts w:ascii="Franklin Gothic Medium" w:hAnsi="Franklin Gothic Medium"/>
          <w:i w:val="0"/>
          <w:iCs/>
          <w:sz w:val="22"/>
        </w:rPr>
        <w:t>finns</w:t>
      </w:r>
      <w:r w:rsidRPr="00B248A1">
        <w:rPr>
          <w:rFonts w:ascii="Franklin Gothic Medium" w:hAnsi="Franklin Gothic Medium"/>
          <w:i w:val="0"/>
          <w:iCs/>
          <w:sz w:val="22"/>
        </w:rPr>
        <w:t xml:space="preserve"> korta beskrivningar av Scouterna för olika målgrupper.</w:t>
      </w:r>
    </w:p>
    <w:p w14:paraId="4A40739E" w14:textId="77777777" w:rsidR="00B248A1" w:rsidRDefault="00B248A1" w:rsidP="00B248A1">
      <w:pPr>
        <w:pStyle w:val="paragraph"/>
        <w:spacing w:before="0" w:beforeAutospacing="0" w:after="0" w:afterAutospacing="0"/>
        <w:textAlignment w:val="baseline"/>
        <w:rPr>
          <w:rStyle w:val="normaltextrun"/>
          <w:rFonts w:ascii="Franklin Gothic Medium" w:hAnsi="Franklin Gothic Medium" w:cs="Segoe UI"/>
          <w:sz w:val="22"/>
          <w:szCs w:val="22"/>
        </w:rPr>
      </w:pPr>
    </w:p>
    <w:p w14:paraId="6B3E68F3" w14:textId="77777777" w:rsidR="00B248A1" w:rsidRDefault="00B248A1" w:rsidP="00B248A1">
      <w:pPr>
        <w:pStyle w:val="paragraph"/>
        <w:spacing w:before="0" w:beforeAutospacing="0" w:after="0" w:afterAutospacing="0"/>
        <w:textAlignment w:val="baseline"/>
        <w:rPr>
          <w:rStyle w:val="normaltextrun"/>
          <w:rFonts w:ascii="Franklin Gothic Medium" w:hAnsi="Franklin Gothic Medium" w:cs="Segoe UI"/>
          <w:sz w:val="22"/>
          <w:szCs w:val="22"/>
        </w:rPr>
      </w:pPr>
    </w:p>
    <w:p w14:paraId="447E8B00" w14:textId="544D32C7" w:rsidR="00B248A1" w:rsidRDefault="00B248A1" w:rsidP="00B248A1">
      <w:pPr>
        <w:pStyle w:val="paragraph"/>
        <w:spacing w:before="0" w:beforeAutospacing="0" w:after="0" w:afterAutospacing="0"/>
        <w:textAlignment w:val="baseline"/>
        <w:rPr>
          <w:rFonts w:ascii="Segoe UI" w:hAnsi="Segoe UI" w:cs="Segoe UI"/>
          <w:sz w:val="18"/>
          <w:szCs w:val="18"/>
        </w:rPr>
      </w:pPr>
      <w:r w:rsidRPr="00B248A1">
        <w:rPr>
          <w:rStyle w:val="normaltextrun"/>
          <w:rFonts w:ascii="Franklin Gothic Medium" w:hAnsi="Franklin Gothic Medium" w:cs="Segoe UI"/>
          <w:sz w:val="22"/>
          <w:szCs w:val="22"/>
        </w:rPr>
        <w:t>Målgrup</w:t>
      </w:r>
      <w:r w:rsidRPr="00B248A1">
        <w:rPr>
          <w:rStyle w:val="normaltextrun"/>
          <w:rFonts w:ascii="Franklin Gothic Medium" w:hAnsi="Franklin Gothic Medium" w:cs="Segoe UI"/>
          <w:sz w:val="22"/>
          <w:szCs w:val="22"/>
        </w:rPr>
        <w:t>p</w:t>
      </w:r>
      <w:r w:rsidRPr="00B248A1">
        <w:rPr>
          <w:rStyle w:val="normaltextrun"/>
          <w:rFonts w:ascii="Franklin Gothic Medium" w:hAnsi="Franklin Gothic Medium" w:cs="Segoe UI"/>
          <w:sz w:val="22"/>
          <w:szCs w:val="22"/>
        </w:rPr>
        <w:t>: Föräldrar till barn</w:t>
      </w:r>
      <w:r>
        <w:rPr>
          <w:rStyle w:val="normaltextrun"/>
          <w:rFonts w:ascii="Franklin Gothic Book" w:hAnsi="Franklin Gothic Book" w:cs="Segoe UI"/>
          <w:b/>
          <w:bCs/>
          <w:sz w:val="22"/>
          <w:szCs w:val="22"/>
        </w:rPr>
        <w:t xml:space="preserve"> som kan </w:t>
      </w:r>
      <w:r w:rsidRPr="00B248A1">
        <w:rPr>
          <w:rStyle w:val="normaltextrun"/>
          <w:rFonts w:ascii="Franklin Gothic Book" w:hAnsi="Franklin Gothic Book" w:cs="Segoe UI"/>
          <w:b/>
          <w:bCs/>
          <w:sz w:val="22"/>
          <w:szCs w:val="22"/>
        </w:rPr>
        <w:t>komma</w:t>
      </w:r>
      <w:r>
        <w:rPr>
          <w:rStyle w:val="normaltextrun"/>
          <w:rFonts w:ascii="Franklin Gothic Book" w:hAnsi="Franklin Gothic Book" w:cs="Segoe UI"/>
          <w:b/>
          <w:bCs/>
          <w:sz w:val="22"/>
          <w:szCs w:val="22"/>
        </w:rPr>
        <w:t xml:space="preserve"> att börja i Scouterna. Hemsida, flyer</w:t>
      </w:r>
      <w:r>
        <w:rPr>
          <w:rFonts w:ascii="Franklin Gothic Book" w:hAnsi="Franklin Gothic Book" w:cs="Segoe UI"/>
          <w:sz w:val="22"/>
          <w:szCs w:val="22"/>
        </w:rPr>
        <w:br/>
      </w:r>
      <w:r>
        <w:rPr>
          <w:rStyle w:val="eop"/>
          <w:rFonts w:eastAsiaTheme="majorEastAsia" w:cs="Segoe UI"/>
          <w:sz w:val="22"/>
          <w:szCs w:val="22"/>
        </w:rPr>
        <w:t> </w:t>
      </w:r>
    </w:p>
    <w:p w14:paraId="45A750E6"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b/>
          <w:bCs/>
          <w:sz w:val="22"/>
          <w:szCs w:val="22"/>
        </w:rPr>
        <w:t xml:space="preserve">VI ÄR </w:t>
      </w:r>
      <w:proofErr w:type="spellStart"/>
      <w:r>
        <w:rPr>
          <w:rStyle w:val="normaltextrun"/>
          <w:rFonts w:ascii="EB Garamond" w:hAnsi="EB Garamond" w:cs="Segoe UI"/>
          <w:b/>
          <w:bCs/>
          <w:sz w:val="22"/>
          <w:szCs w:val="22"/>
        </w:rPr>
        <w:t>RAISED</w:t>
      </w:r>
      <w:proofErr w:type="spellEnd"/>
      <w:r>
        <w:rPr>
          <w:rStyle w:val="normaltextrun"/>
          <w:rFonts w:ascii="EB Garamond" w:hAnsi="EB Garamond" w:cs="Segoe UI"/>
          <w:b/>
          <w:bCs/>
          <w:sz w:val="22"/>
          <w:szCs w:val="22"/>
        </w:rPr>
        <w:t xml:space="preserve"> BY </w:t>
      </w:r>
      <w:proofErr w:type="spellStart"/>
      <w:r>
        <w:rPr>
          <w:rStyle w:val="normaltextrun"/>
          <w:rFonts w:ascii="EB Garamond" w:hAnsi="EB Garamond" w:cs="Segoe UI"/>
          <w:b/>
          <w:bCs/>
          <w:sz w:val="22"/>
          <w:szCs w:val="22"/>
        </w:rPr>
        <w:t>ADVENTURE</w:t>
      </w:r>
      <w:proofErr w:type="spellEnd"/>
      <w:r>
        <w:rPr>
          <w:rStyle w:val="normaltextrun"/>
          <w:b/>
          <w:bCs/>
          <w:sz w:val="22"/>
          <w:szCs w:val="22"/>
        </w:rPr>
        <w:t> </w:t>
      </w:r>
      <w:r>
        <w:rPr>
          <w:rStyle w:val="eop"/>
          <w:rFonts w:ascii="EB Garamond" w:eastAsiaTheme="majorEastAsia" w:hAnsi="EB Garamond" w:cs="Segoe UI"/>
          <w:sz w:val="22"/>
          <w:szCs w:val="22"/>
        </w:rPr>
        <w:t> </w:t>
      </w:r>
    </w:p>
    <w:p w14:paraId="3ED74F7C"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sz w:val="22"/>
          <w:szCs w:val="22"/>
        </w:rPr>
        <w:t>Det bästa vi vet är äventyr. Inte bara för att de ger pirr i magen och tovor i håret. Men också för att det formar oss till dom vi är och kan bli. När äventyret ger skavsår får vi också mod och känslan av att klara mer än vi tror.</w:t>
      </w:r>
      <w:r>
        <w:rPr>
          <w:rStyle w:val="eop"/>
          <w:rFonts w:ascii="EB Garamond" w:eastAsiaTheme="majorEastAsia" w:hAnsi="EB Garamond" w:cs="Segoe UI"/>
          <w:sz w:val="22"/>
          <w:szCs w:val="22"/>
        </w:rPr>
        <w:t> </w:t>
      </w:r>
    </w:p>
    <w:p w14:paraId="65113045"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sz w:val="22"/>
          <w:szCs w:val="22"/>
        </w:rPr>
        <w:t>Oavsett vem du är finns det alltid ett äventyr som väntar!</w:t>
      </w:r>
      <w:r>
        <w:rPr>
          <w:rStyle w:val="eop"/>
          <w:rFonts w:ascii="EB Garamond" w:eastAsiaTheme="majorEastAsia" w:hAnsi="EB Garamond" w:cs="Segoe UI"/>
          <w:sz w:val="22"/>
          <w:szCs w:val="22"/>
        </w:rPr>
        <w:t> </w:t>
      </w:r>
    </w:p>
    <w:p w14:paraId="5F75BA4E"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0"/>
          <w:szCs w:val="20"/>
        </w:rPr>
        <w:t> </w:t>
      </w:r>
    </w:p>
    <w:p w14:paraId="42792A1D" w14:textId="57598026" w:rsidR="00B248A1" w:rsidRDefault="009D4633"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i/>
          <w:iCs/>
          <w:sz w:val="20"/>
          <w:szCs w:val="20"/>
        </w:rPr>
        <w:t>K</w:t>
      </w:r>
      <w:r w:rsidR="00B248A1">
        <w:rPr>
          <w:rStyle w:val="normaltextrun"/>
          <w:rFonts w:ascii="EB Garamond" w:hAnsi="EB Garamond" w:cs="Segoe UI"/>
          <w:i/>
          <w:iCs/>
          <w:sz w:val="20"/>
          <w:szCs w:val="20"/>
        </w:rPr>
        <w:t>ortversion: </w:t>
      </w:r>
      <w:r w:rsidR="00B248A1">
        <w:rPr>
          <w:rStyle w:val="eop"/>
          <w:rFonts w:ascii="EB Garamond" w:eastAsiaTheme="majorEastAsia" w:hAnsi="EB Garamond" w:cs="Segoe UI"/>
          <w:sz w:val="20"/>
          <w:szCs w:val="20"/>
        </w:rPr>
        <w:t> </w:t>
      </w:r>
    </w:p>
    <w:p w14:paraId="3D5163F7"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sz w:val="22"/>
          <w:szCs w:val="22"/>
        </w:rPr>
        <w:t>I Scouterna formas vi av äventyr. De som sker ute i naturen och inom oss när vi vågar mer än vi tror. Oavsett vem du är eller var du kommer ifrån finns det alltid ett äventyr som väntar på dig!</w:t>
      </w:r>
      <w:r>
        <w:rPr>
          <w:rStyle w:val="eop"/>
          <w:rFonts w:ascii="EB Garamond" w:eastAsiaTheme="majorEastAsia" w:hAnsi="EB Garamond" w:cs="Segoe UI"/>
          <w:sz w:val="22"/>
          <w:szCs w:val="22"/>
        </w:rPr>
        <w:t> </w:t>
      </w:r>
    </w:p>
    <w:p w14:paraId="7674D4DE"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2"/>
          <w:szCs w:val="22"/>
        </w:rPr>
        <w:t> </w:t>
      </w:r>
    </w:p>
    <w:p w14:paraId="7B173631"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2"/>
          <w:szCs w:val="22"/>
        </w:rPr>
        <w:t> </w:t>
      </w:r>
    </w:p>
    <w:p w14:paraId="4486E538" w14:textId="3CF2DE8F"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scxw51385148"/>
          <w:rFonts w:ascii="Arial" w:eastAsiaTheme="majorEastAsia" w:hAnsi="Arial"/>
          <w:szCs w:val="22"/>
        </w:rPr>
        <w:t> </w:t>
      </w:r>
      <w:r>
        <w:rPr>
          <w:rFonts w:ascii="Arial" w:hAnsi="Arial" w:cs="Arial"/>
          <w:sz w:val="22"/>
          <w:szCs w:val="22"/>
        </w:rPr>
        <w:br/>
      </w:r>
      <w:r>
        <w:rPr>
          <w:rStyle w:val="normaltextrun"/>
          <w:rFonts w:ascii="Franklin Gothic Book" w:hAnsi="Franklin Gothic Book" w:cs="Segoe UI"/>
          <w:b/>
          <w:bCs/>
          <w:sz w:val="22"/>
          <w:szCs w:val="22"/>
        </w:rPr>
        <w:t>Målgrupp: Primär målgrupp filantroper, kommuner och liknande.</w:t>
      </w:r>
      <w:r>
        <w:rPr>
          <w:rStyle w:val="normaltextrun"/>
          <w:rFonts w:ascii="Franklin Gothic Book" w:hAnsi="Franklin Gothic Book" w:cs="Segoe UI"/>
          <w:sz w:val="22"/>
          <w:szCs w:val="22"/>
        </w:rPr>
        <w:t> </w:t>
      </w:r>
      <w:r>
        <w:rPr>
          <w:rStyle w:val="eop"/>
          <w:rFonts w:eastAsiaTheme="majorEastAsia" w:cs="Segoe UI"/>
          <w:sz w:val="22"/>
          <w:szCs w:val="22"/>
        </w:rPr>
        <w:t> </w:t>
      </w:r>
    </w:p>
    <w:p w14:paraId="06147315"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scxw51385148"/>
          <w:rFonts w:ascii="Arial" w:eastAsiaTheme="majorEastAsia" w:hAnsi="Arial"/>
          <w:szCs w:val="22"/>
        </w:rPr>
        <w:t> </w:t>
      </w:r>
      <w:r>
        <w:rPr>
          <w:rFonts w:ascii="Arial" w:hAnsi="Arial" w:cs="Arial"/>
          <w:sz w:val="22"/>
          <w:szCs w:val="22"/>
        </w:rPr>
        <w:br/>
      </w:r>
      <w:r>
        <w:rPr>
          <w:rStyle w:val="normaltextrun"/>
          <w:rFonts w:ascii="EB Garamond" w:hAnsi="EB Garamond" w:cs="Segoe UI"/>
          <w:sz w:val="22"/>
          <w:szCs w:val="22"/>
        </w:rPr>
        <w:t>I Scouterna formas vi av äventyr. De som sker i ute i naturen och de som sker inom oss när vi upptäcker, utmanar och hittar mod tillsammans. I över hundra år har Scouterna sett till att barn och vuxna, från alla delar av samhället, får uppleva äventyr. Idag ger Scouterna över 76 000 barn och vuxna upplevelser som förändrar livet och världen. Vi finns från norr till söder, i 220 av landets kommuner.</w:t>
      </w:r>
      <w:r>
        <w:rPr>
          <w:rStyle w:val="eop"/>
          <w:rFonts w:ascii="EB Garamond" w:eastAsiaTheme="majorEastAsia" w:hAnsi="EB Garamond" w:cs="Segoe UI"/>
          <w:sz w:val="22"/>
          <w:szCs w:val="22"/>
        </w:rPr>
        <w:t> </w:t>
      </w:r>
    </w:p>
    <w:p w14:paraId="598FA905"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eastAsiaTheme="majorEastAsia" w:cs="Segoe UI"/>
          <w:sz w:val="22"/>
          <w:szCs w:val="22"/>
        </w:rPr>
        <w:t> </w:t>
      </w:r>
    </w:p>
    <w:p w14:paraId="77540E16"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eastAsiaTheme="majorEastAsia" w:cs="Segoe UI"/>
          <w:sz w:val="22"/>
          <w:szCs w:val="22"/>
        </w:rPr>
        <w:t> </w:t>
      </w:r>
    </w:p>
    <w:p w14:paraId="6EAD6A0F" w14:textId="5774736B"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b/>
          <w:bCs/>
          <w:sz w:val="22"/>
          <w:szCs w:val="22"/>
        </w:rPr>
        <w:t>Målgrupp: Journalister och media – klipp in i pressmeddelande</w:t>
      </w:r>
      <w:r>
        <w:rPr>
          <w:rStyle w:val="eop"/>
          <w:rFonts w:eastAsiaTheme="majorEastAsia" w:cs="Segoe UI"/>
          <w:sz w:val="22"/>
          <w:szCs w:val="22"/>
        </w:rPr>
        <w:t> </w:t>
      </w:r>
    </w:p>
    <w:p w14:paraId="0DCABC43"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2"/>
          <w:szCs w:val="22"/>
        </w:rPr>
        <w:t> </w:t>
      </w:r>
    </w:p>
    <w:p w14:paraId="35A4FEBA"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sz w:val="22"/>
          <w:szCs w:val="22"/>
        </w:rPr>
        <w:t>I Scouterna formas barn och unga av äventyr. De som sker ute i naturen men också de som sker inom barn och unga när de upptäcker, utmanar och hittar mod tillsammans. Idag är Scouterna över</w:t>
      </w:r>
      <w:r>
        <w:rPr>
          <w:rStyle w:val="eop"/>
          <w:rFonts w:ascii="EB Garamond" w:eastAsiaTheme="majorEastAsia" w:hAnsi="EB Garamond" w:cs="Segoe UI"/>
          <w:sz w:val="22"/>
          <w:szCs w:val="22"/>
        </w:rPr>
        <w:t> </w:t>
      </w:r>
    </w:p>
    <w:p w14:paraId="15CCFBBE"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normaltextrun"/>
          <w:rFonts w:ascii="EB Garamond" w:hAnsi="EB Garamond" w:cs="Segoe UI"/>
          <w:sz w:val="22"/>
          <w:szCs w:val="22"/>
        </w:rPr>
        <w:t> 76 000 barn och vuxna i 220 av landets 290 kommuner. En partipolitiskt och religiöst obunden riksorganisation för nästan ett tusen scoutkårer – från Gällivare i norr till Trelleborg i söder.</w:t>
      </w:r>
      <w:r>
        <w:rPr>
          <w:rStyle w:val="eop"/>
          <w:rFonts w:ascii="EB Garamond" w:eastAsiaTheme="majorEastAsia" w:hAnsi="EB Garamond" w:cs="Segoe UI"/>
          <w:sz w:val="22"/>
          <w:szCs w:val="22"/>
        </w:rPr>
        <w:t> </w:t>
      </w:r>
    </w:p>
    <w:p w14:paraId="73E25727"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2"/>
          <w:szCs w:val="22"/>
        </w:rPr>
        <w:t> </w:t>
      </w:r>
    </w:p>
    <w:p w14:paraId="4D3656AC" w14:textId="77777777" w:rsidR="00B248A1" w:rsidRDefault="00B248A1" w:rsidP="00B248A1">
      <w:pPr>
        <w:pStyle w:val="paragraph"/>
        <w:spacing w:before="0" w:beforeAutospacing="0" w:after="0" w:afterAutospacing="0"/>
        <w:textAlignment w:val="baseline"/>
        <w:rPr>
          <w:rFonts w:ascii="Segoe UI" w:hAnsi="Segoe UI" w:cs="Segoe UI"/>
          <w:sz w:val="18"/>
          <w:szCs w:val="18"/>
        </w:rPr>
      </w:pPr>
      <w:r>
        <w:rPr>
          <w:rStyle w:val="eop"/>
          <w:rFonts w:ascii="EB Garamond" w:eastAsiaTheme="majorEastAsia" w:hAnsi="EB Garamond" w:cs="Segoe UI"/>
          <w:sz w:val="22"/>
          <w:szCs w:val="22"/>
        </w:rPr>
        <w:t> </w:t>
      </w:r>
    </w:p>
    <w:p w14:paraId="09EDABA4" w14:textId="77777777" w:rsidR="00E20683" w:rsidRDefault="00E20683" w:rsidP="0021443A"/>
    <w:sectPr w:rsidR="00E20683" w:rsidSect="00D1463A">
      <w:headerReference w:type="default" r:id="rId11"/>
      <w:footerReference w:type="default" r:id="rId12"/>
      <w:headerReference w:type="first" r:id="rId13"/>
      <w:footerReference w:type="first" r:id="rId14"/>
      <w:pgSz w:w="11906" w:h="16838" w:code="9"/>
      <w:pgMar w:top="1188" w:right="1644" w:bottom="1701" w:left="164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006" w14:textId="77777777" w:rsidR="009E6F8C" w:rsidRDefault="009E6F8C">
      <w:r>
        <w:separator/>
      </w:r>
    </w:p>
    <w:p w14:paraId="69F8C663" w14:textId="77777777" w:rsidR="009E6F8C" w:rsidRDefault="009E6F8C"/>
  </w:endnote>
  <w:endnote w:type="continuationSeparator" w:id="0">
    <w:p w14:paraId="2A032A82" w14:textId="77777777" w:rsidR="009E6F8C" w:rsidRDefault="009E6F8C">
      <w:r>
        <w:continuationSeparator/>
      </w:r>
    </w:p>
    <w:p w14:paraId="568284EF" w14:textId="77777777" w:rsidR="009E6F8C" w:rsidRDefault="009E6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125" w:type="pct"/>
      <w:tblInd w:w="-9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7"/>
    </w:tblGrid>
    <w:tr w:rsidR="00E23A47" w:rsidRPr="00D86CD5" w14:paraId="52EF51CE" w14:textId="77777777" w:rsidTr="00946BA4">
      <w:trPr>
        <w:trHeight w:hRule="exact" w:val="283"/>
      </w:trPr>
      <w:tc>
        <w:tcPr>
          <w:tcW w:w="10773" w:type="dxa"/>
        </w:tcPr>
        <w:p w14:paraId="52639F9E" w14:textId="77777777" w:rsidR="00E23A47" w:rsidRPr="00D86CD5" w:rsidRDefault="00E23A47" w:rsidP="00997C20">
          <w:pPr>
            <w:pStyle w:val="Sidhuvud"/>
            <w:rPr>
              <w:spacing w:val="4"/>
            </w:rPr>
          </w:pPr>
        </w:p>
      </w:tc>
    </w:tr>
    <w:tr w:rsidR="00E23A47" w:rsidRPr="00D86CD5" w14:paraId="33CFA6BA" w14:textId="77777777" w:rsidTr="00946BA4">
      <w:tc>
        <w:tcPr>
          <w:tcW w:w="10773" w:type="dxa"/>
        </w:tcPr>
        <w:p w14:paraId="42222AC5" w14:textId="77777777" w:rsidR="001D0C08" w:rsidRPr="001D0C08" w:rsidRDefault="009370A0" w:rsidP="006E4C5A">
          <w:pPr>
            <w:pStyle w:val="Sidfot"/>
          </w:pPr>
          <w:r>
            <w:fldChar w:fldCharType="begin"/>
          </w:r>
          <w:r>
            <w:instrText xml:space="preserve"> PAGE   \* MERGEFORMAT </w:instrText>
          </w:r>
          <w:r>
            <w:fldChar w:fldCharType="separate"/>
          </w:r>
          <w:r w:rsidR="00190F25">
            <w:rPr>
              <w:noProof/>
            </w:rPr>
            <w:t>2</w:t>
          </w:r>
          <w:r>
            <w:fldChar w:fldCharType="end"/>
          </w:r>
          <w:r>
            <w:t xml:space="preserve"> (</w:t>
          </w:r>
          <w:fldSimple w:instr=" NUMPAGES   \* MERGEFORMAT ">
            <w:r w:rsidR="00190F25">
              <w:rPr>
                <w:noProof/>
              </w:rPr>
              <w:t>2</w:t>
            </w:r>
          </w:fldSimple>
          <w:r>
            <w:t>)</w:t>
          </w:r>
        </w:p>
      </w:tc>
    </w:tr>
  </w:tbl>
  <w:p w14:paraId="403BFB45" w14:textId="77777777" w:rsidR="00997C20" w:rsidRPr="00D86CD5" w:rsidRDefault="00997C20" w:rsidP="00997C20">
    <w:pPr>
      <w:pStyle w:val="Sidfot"/>
      <w:rPr>
        <w:spacing w:val="4"/>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125" w:type="pct"/>
      <w:tblInd w:w="-9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7"/>
    </w:tblGrid>
    <w:tr w:rsidR="000215B6" w:rsidRPr="00D86CD5" w14:paraId="5F37D195" w14:textId="77777777" w:rsidTr="00AC57D1">
      <w:trPr>
        <w:trHeight w:hRule="exact" w:val="283"/>
      </w:trPr>
      <w:tc>
        <w:tcPr>
          <w:tcW w:w="10773" w:type="dxa"/>
        </w:tcPr>
        <w:p w14:paraId="19013AC2" w14:textId="77777777" w:rsidR="000215B6" w:rsidRPr="00D86CD5" w:rsidRDefault="000215B6" w:rsidP="000215B6">
          <w:pPr>
            <w:pStyle w:val="Sidhuvud"/>
            <w:rPr>
              <w:spacing w:val="4"/>
            </w:rPr>
          </w:pPr>
        </w:p>
      </w:tc>
    </w:tr>
    <w:tr w:rsidR="000215B6" w:rsidRPr="00D86CD5" w14:paraId="28C07222" w14:textId="77777777" w:rsidTr="00AC57D1">
      <w:tc>
        <w:tcPr>
          <w:tcW w:w="10773" w:type="dxa"/>
        </w:tcPr>
        <w:p w14:paraId="7B70284D" w14:textId="77777777" w:rsidR="000215B6" w:rsidRPr="006E4C5A" w:rsidRDefault="000215B6" w:rsidP="000215B6">
          <w:pPr>
            <w:pStyle w:val="Sidfot"/>
          </w:pPr>
          <w:r w:rsidRPr="006E4C5A">
            <w:t>Scouterna | Post: Box 42034, 126 12 Stockholm | Besök: Instrumentvägen 19, Hägersten</w:t>
          </w:r>
        </w:p>
        <w:p w14:paraId="18C716C0" w14:textId="77777777" w:rsidR="000215B6" w:rsidRPr="001D0C08" w:rsidRDefault="000215B6" w:rsidP="002D614E">
          <w:pPr>
            <w:pStyle w:val="Sidfot"/>
          </w:pPr>
          <w:r w:rsidRPr="006E4C5A">
            <w:t xml:space="preserve">Telefon </w:t>
          </w:r>
          <w:r w:rsidR="002D614E">
            <w:t>v</w:t>
          </w:r>
          <w:r w:rsidRPr="006E4C5A">
            <w:t>äxel: + 46 8 568 432 00 | scouterna.se</w:t>
          </w:r>
        </w:p>
      </w:tc>
    </w:tr>
  </w:tbl>
  <w:p w14:paraId="79E74688" w14:textId="77777777" w:rsidR="00FE0890" w:rsidRPr="000215B6" w:rsidRDefault="00FE0890" w:rsidP="000215B6">
    <w:pPr>
      <w:pStyle w:val="Ingenr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E9C5" w14:textId="77777777" w:rsidR="009E6F8C" w:rsidRDefault="009E6F8C">
      <w:r>
        <w:separator/>
      </w:r>
    </w:p>
    <w:p w14:paraId="7576EDA0" w14:textId="77777777" w:rsidR="009E6F8C" w:rsidRDefault="009E6F8C"/>
  </w:footnote>
  <w:footnote w:type="continuationSeparator" w:id="0">
    <w:p w14:paraId="4C820BEB" w14:textId="77777777" w:rsidR="009E6F8C" w:rsidRDefault="009E6F8C">
      <w:r>
        <w:continuationSeparator/>
      </w:r>
    </w:p>
    <w:p w14:paraId="341013CF" w14:textId="77777777" w:rsidR="009E6F8C" w:rsidRDefault="009E6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7CC8" w14:textId="77777777" w:rsidR="00FF537E" w:rsidRDefault="00FF537E">
    <w:r>
      <w:rPr>
        <w:noProof/>
        <w:lang w:eastAsia="sv-SE"/>
      </w:rPr>
      <mc:AlternateContent>
        <mc:Choice Requires="wps">
          <w:drawing>
            <wp:anchor distT="0" distB="0" distL="114300" distR="114300" simplePos="0" relativeHeight="251659264" behindDoc="0" locked="0" layoutInCell="1" allowOverlap="1" wp14:anchorId="06F7A5D5" wp14:editId="65A191F3">
              <wp:simplePos x="0" y="0"/>
              <wp:positionH relativeFrom="page">
                <wp:posOffset>360045</wp:posOffset>
              </wp:positionH>
              <wp:positionV relativeFrom="page">
                <wp:posOffset>360045</wp:posOffset>
              </wp:positionV>
              <wp:extent cx="6840000" cy="0"/>
              <wp:effectExtent l="0" t="0" r="37465" b="19050"/>
              <wp:wrapNone/>
              <wp:docPr id="15" name="Rak koppling 15"/>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CC579" id="Rak koppling 15"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6.95pt,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" strokecolor="black [3213]">
              <w10:wrap anchorx="page" anchory="page"/>
            </v:line>
          </w:pict>
        </mc:Fallback>
      </mc:AlternateContent>
    </w:r>
    <w:r>
      <w:rPr>
        <w:noProof/>
        <w:lang w:eastAsia="sv-SE"/>
      </w:rPr>
      <w:drawing>
        <wp:inline distT="0" distB="0" distL="0" distR="0" wp14:anchorId="0269129D" wp14:editId="13FBC3C4">
          <wp:extent cx="1141200" cy="356400"/>
          <wp:effectExtent l="0" t="0" r="1905" b="5715"/>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horizontal-rgb-01.jpg"/>
                  <pic:cNvPicPr/>
                </pic:nvPicPr>
                <pic:blipFill>
                  <a:blip r:embed="rId1"/>
                  <a:stretch>
                    <a:fillRect/>
                  </a:stretch>
                </pic:blipFill>
                <pic:spPr>
                  <a:xfrm>
                    <a:off x="0" y="0"/>
                    <a:ext cx="1141200" cy="356400"/>
                  </a:xfrm>
                  <a:prstGeom prst="rect">
                    <a:avLst/>
                  </a:prstGeom>
                </pic:spPr>
              </pic:pic>
            </a:graphicData>
          </a:graphic>
        </wp:inline>
      </w:drawing>
    </w:r>
  </w:p>
  <w:p w14:paraId="7DE5C82A" w14:textId="77777777" w:rsidR="00FF537E" w:rsidRDefault="00FF537E"/>
  <w:p w14:paraId="733CE659" w14:textId="77777777" w:rsidR="005F7302" w:rsidRPr="005F7302" w:rsidRDefault="005F7302" w:rsidP="004E6349"/>
  <w:p w14:paraId="025DD541" w14:textId="77777777" w:rsidR="00D86CD5" w:rsidRPr="00D86CD5" w:rsidRDefault="00D86CD5" w:rsidP="004E634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couterna-tabell"/>
      <w:tblW w:w="11348" w:type="dxa"/>
      <w:tblInd w:w="-1077"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
      <w:gridCol w:w="10572"/>
    </w:tblGrid>
    <w:tr w:rsidR="00BB0127" w14:paraId="002950A6" w14:textId="77777777" w:rsidTr="00D1463A">
      <w:trPr>
        <w:cnfStyle w:val="100000000000" w:firstRow="1" w:lastRow="0" w:firstColumn="0" w:lastColumn="0" w:oddVBand="0" w:evenVBand="0" w:oddHBand="0" w:evenHBand="0" w:firstRowFirstColumn="0" w:firstRowLastColumn="0" w:lastRowFirstColumn="0" w:lastRowLastColumn="0"/>
        <w:trHeight w:hRule="exact" w:val="1241"/>
      </w:trPr>
      <w:tc>
        <w:tcPr>
          <w:tcW w:w="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36E107" w14:textId="77777777" w:rsidR="00BB0127" w:rsidRDefault="00BB0127" w:rsidP="00581443">
          <w:pPr>
            <w:pStyle w:val="Sidhuvud"/>
            <w:spacing w:after="1560"/>
          </w:pPr>
        </w:p>
      </w:tc>
      <w:tc>
        <w:tcPr>
          <w:tcW w:w="105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63A7CD" w14:textId="77777777" w:rsidR="00BB0127" w:rsidRDefault="00D1463A" w:rsidP="00D1463A">
          <w:pPr>
            <w:pStyle w:val="Sidhuvud"/>
            <w:tabs>
              <w:tab w:val="left" w:pos="3156"/>
            </w:tabs>
            <w:spacing w:after="1560"/>
          </w:pPr>
          <w:r>
            <w:tab/>
          </w:r>
          <w:r>
            <w:tab/>
          </w:r>
          <w:r>
            <w:rPr>
              <w:noProof/>
              <w:lang w:eastAsia="sv-SE"/>
            </w:rPr>
            <w:drawing>
              <wp:inline distT="0" distB="0" distL="0" distR="0" wp14:anchorId="3C91E88F" wp14:editId="449382D3">
                <wp:extent cx="1895856" cy="332232"/>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ellt_Brev_Scouterna_logo_rgb-01.jpg"/>
                        <pic:cNvPicPr/>
                      </pic:nvPicPr>
                      <pic:blipFill>
                        <a:blip r:embed="rId1"/>
                        <a:stretch>
                          <a:fillRect/>
                        </a:stretch>
                      </pic:blipFill>
                      <pic:spPr>
                        <a:xfrm>
                          <a:off x="0" y="0"/>
                          <a:ext cx="1895856" cy="332232"/>
                        </a:xfrm>
                        <a:prstGeom prst="rect">
                          <a:avLst/>
                        </a:prstGeom>
                      </pic:spPr>
                    </pic:pic>
                  </a:graphicData>
                </a:graphic>
              </wp:inline>
            </w:drawing>
          </w:r>
          <w:r>
            <w:tab/>
          </w:r>
          <w:r>
            <w:tab/>
          </w:r>
        </w:p>
      </w:tc>
    </w:tr>
  </w:tbl>
  <w:p w14:paraId="4C079671" w14:textId="77777777" w:rsidR="009370A0" w:rsidRDefault="009370A0" w:rsidP="00BB0447">
    <w:pPr>
      <w:pStyle w:val="Ingenrad"/>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5E3F19"/>
    <w:multiLevelType w:val="multilevel"/>
    <w:tmpl w:val="FF34FCB0"/>
    <w:numStyleLink w:val="CompanyListBullet"/>
  </w:abstractNum>
  <w:abstractNum w:abstractNumId="2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6451EC"/>
    <w:multiLevelType w:val="multilevel"/>
    <w:tmpl w:val="8D5ECC16"/>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D05235"/>
    <w:multiLevelType w:val="multilevel"/>
    <w:tmpl w:val="C1E85C4C"/>
    <w:numStyleLink w:val="CompanyList"/>
  </w:abstractNum>
  <w:num w:numId="1" w16cid:durableId="1376350864">
    <w:abstractNumId w:val="2"/>
  </w:num>
  <w:num w:numId="2" w16cid:durableId="1121413149">
    <w:abstractNumId w:val="3"/>
  </w:num>
  <w:num w:numId="3" w16cid:durableId="308362210">
    <w:abstractNumId w:val="0"/>
  </w:num>
  <w:num w:numId="4" w16cid:durableId="1076367188">
    <w:abstractNumId w:val="21"/>
  </w:num>
  <w:num w:numId="5" w16cid:durableId="1484590251">
    <w:abstractNumId w:val="19"/>
  </w:num>
  <w:num w:numId="6" w16cid:durableId="1124082974">
    <w:abstractNumId w:val="9"/>
  </w:num>
  <w:num w:numId="7" w16cid:durableId="961154646">
    <w:abstractNumId w:val="13"/>
  </w:num>
  <w:num w:numId="8" w16cid:durableId="1193685163">
    <w:abstractNumId w:val="26"/>
  </w:num>
  <w:num w:numId="9" w16cid:durableId="1527449519">
    <w:abstractNumId w:val="6"/>
  </w:num>
  <w:num w:numId="10" w16cid:durableId="1395817173">
    <w:abstractNumId w:val="29"/>
  </w:num>
  <w:num w:numId="11" w16cid:durableId="1949239986">
    <w:abstractNumId w:val="8"/>
  </w:num>
  <w:num w:numId="12" w16cid:durableId="500975616">
    <w:abstractNumId w:val="5"/>
  </w:num>
  <w:num w:numId="13" w16cid:durableId="650134882">
    <w:abstractNumId w:val="10"/>
  </w:num>
  <w:num w:numId="14" w16cid:durableId="736131518">
    <w:abstractNumId w:val="35"/>
  </w:num>
  <w:num w:numId="15" w16cid:durableId="1654523064">
    <w:abstractNumId w:val="25"/>
  </w:num>
  <w:num w:numId="16" w16cid:durableId="15002450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B248A1"/>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07D88"/>
    <w:rsid w:val="00007FF3"/>
    <w:rsid w:val="00010D80"/>
    <w:rsid w:val="000120F9"/>
    <w:rsid w:val="00013680"/>
    <w:rsid w:val="000141FD"/>
    <w:rsid w:val="000155C9"/>
    <w:rsid w:val="00015850"/>
    <w:rsid w:val="00020D96"/>
    <w:rsid w:val="000215B6"/>
    <w:rsid w:val="00021F4C"/>
    <w:rsid w:val="00021FC5"/>
    <w:rsid w:val="00022281"/>
    <w:rsid w:val="00022F29"/>
    <w:rsid w:val="0002498C"/>
    <w:rsid w:val="00024F17"/>
    <w:rsid w:val="0002609D"/>
    <w:rsid w:val="000263D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089"/>
    <w:rsid w:val="000D3154"/>
    <w:rsid w:val="000D5764"/>
    <w:rsid w:val="000D5AC1"/>
    <w:rsid w:val="000D7C1C"/>
    <w:rsid w:val="000D7F51"/>
    <w:rsid w:val="000E0265"/>
    <w:rsid w:val="000E1766"/>
    <w:rsid w:val="000E1DA7"/>
    <w:rsid w:val="000E3827"/>
    <w:rsid w:val="000E42B6"/>
    <w:rsid w:val="000E5754"/>
    <w:rsid w:val="000E5891"/>
    <w:rsid w:val="000E5DF6"/>
    <w:rsid w:val="000E5DFF"/>
    <w:rsid w:val="000E7115"/>
    <w:rsid w:val="000F06D1"/>
    <w:rsid w:val="000F0C9A"/>
    <w:rsid w:val="000F1089"/>
    <w:rsid w:val="000F14AB"/>
    <w:rsid w:val="000F1547"/>
    <w:rsid w:val="000F21D0"/>
    <w:rsid w:val="000F291A"/>
    <w:rsid w:val="000F385E"/>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2164"/>
    <w:rsid w:val="00113D23"/>
    <w:rsid w:val="00113E2D"/>
    <w:rsid w:val="00116FB6"/>
    <w:rsid w:val="0012085B"/>
    <w:rsid w:val="00120B57"/>
    <w:rsid w:val="00120D0C"/>
    <w:rsid w:val="001227FE"/>
    <w:rsid w:val="001232DF"/>
    <w:rsid w:val="00123452"/>
    <w:rsid w:val="0012420B"/>
    <w:rsid w:val="00124C27"/>
    <w:rsid w:val="00126A48"/>
    <w:rsid w:val="00127091"/>
    <w:rsid w:val="00130644"/>
    <w:rsid w:val="001325BF"/>
    <w:rsid w:val="001325F8"/>
    <w:rsid w:val="001327FD"/>
    <w:rsid w:val="00133166"/>
    <w:rsid w:val="00133528"/>
    <w:rsid w:val="00135A22"/>
    <w:rsid w:val="00137054"/>
    <w:rsid w:val="00137649"/>
    <w:rsid w:val="00140406"/>
    <w:rsid w:val="0014117C"/>
    <w:rsid w:val="001423D5"/>
    <w:rsid w:val="00144494"/>
    <w:rsid w:val="00146A01"/>
    <w:rsid w:val="00147345"/>
    <w:rsid w:val="001518F1"/>
    <w:rsid w:val="00151A46"/>
    <w:rsid w:val="00152307"/>
    <w:rsid w:val="00152766"/>
    <w:rsid w:val="00152C94"/>
    <w:rsid w:val="00153280"/>
    <w:rsid w:val="001535BF"/>
    <w:rsid w:val="001538A1"/>
    <w:rsid w:val="00153BDD"/>
    <w:rsid w:val="00154058"/>
    <w:rsid w:val="001553F9"/>
    <w:rsid w:val="00155E05"/>
    <w:rsid w:val="00156680"/>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0F25"/>
    <w:rsid w:val="00192312"/>
    <w:rsid w:val="00192A99"/>
    <w:rsid w:val="00194642"/>
    <w:rsid w:val="00194CBD"/>
    <w:rsid w:val="00195941"/>
    <w:rsid w:val="00195ABF"/>
    <w:rsid w:val="001A2E92"/>
    <w:rsid w:val="001A3F9B"/>
    <w:rsid w:val="001A53CE"/>
    <w:rsid w:val="001A5985"/>
    <w:rsid w:val="001A6415"/>
    <w:rsid w:val="001A6558"/>
    <w:rsid w:val="001A7686"/>
    <w:rsid w:val="001A78E9"/>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08"/>
    <w:rsid w:val="001D0C30"/>
    <w:rsid w:val="001D1E3A"/>
    <w:rsid w:val="001D2705"/>
    <w:rsid w:val="001D4630"/>
    <w:rsid w:val="001D6C5E"/>
    <w:rsid w:val="001E232F"/>
    <w:rsid w:val="001E2529"/>
    <w:rsid w:val="001E2911"/>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6A"/>
    <w:rsid w:val="00202FF9"/>
    <w:rsid w:val="00204A52"/>
    <w:rsid w:val="00204BFA"/>
    <w:rsid w:val="002050D9"/>
    <w:rsid w:val="00206415"/>
    <w:rsid w:val="00207F54"/>
    <w:rsid w:val="002141ED"/>
    <w:rsid w:val="0021443A"/>
    <w:rsid w:val="00214597"/>
    <w:rsid w:val="002148A0"/>
    <w:rsid w:val="00214A10"/>
    <w:rsid w:val="00215487"/>
    <w:rsid w:val="00215E28"/>
    <w:rsid w:val="00215EF9"/>
    <w:rsid w:val="0021717D"/>
    <w:rsid w:val="002209D4"/>
    <w:rsid w:val="00220B44"/>
    <w:rsid w:val="00220E43"/>
    <w:rsid w:val="0022113F"/>
    <w:rsid w:val="002218D5"/>
    <w:rsid w:val="002227DB"/>
    <w:rsid w:val="00223D8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83"/>
    <w:rsid w:val="0024260E"/>
    <w:rsid w:val="00243AE0"/>
    <w:rsid w:val="002458F8"/>
    <w:rsid w:val="00247F30"/>
    <w:rsid w:val="0025036A"/>
    <w:rsid w:val="002506E4"/>
    <w:rsid w:val="00250EBD"/>
    <w:rsid w:val="00250F39"/>
    <w:rsid w:val="00251834"/>
    <w:rsid w:val="002522B5"/>
    <w:rsid w:val="002526CC"/>
    <w:rsid w:val="00252A54"/>
    <w:rsid w:val="002531F8"/>
    <w:rsid w:val="002536E4"/>
    <w:rsid w:val="00254ACC"/>
    <w:rsid w:val="0025622F"/>
    <w:rsid w:val="00260FFD"/>
    <w:rsid w:val="002617B6"/>
    <w:rsid w:val="00262AC3"/>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309"/>
    <w:rsid w:val="00294550"/>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A7C4F"/>
    <w:rsid w:val="002B11F7"/>
    <w:rsid w:val="002B1AEE"/>
    <w:rsid w:val="002B27B7"/>
    <w:rsid w:val="002B2853"/>
    <w:rsid w:val="002B42F4"/>
    <w:rsid w:val="002B4AA8"/>
    <w:rsid w:val="002B541B"/>
    <w:rsid w:val="002B718D"/>
    <w:rsid w:val="002B777E"/>
    <w:rsid w:val="002B7AFD"/>
    <w:rsid w:val="002C0EBB"/>
    <w:rsid w:val="002C1BD4"/>
    <w:rsid w:val="002C3812"/>
    <w:rsid w:val="002C4286"/>
    <w:rsid w:val="002C48B9"/>
    <w:rsid w:val="002C6FC9"/>
    <w:rsid w:val="002C6FD0"/>
    <w:rsid w:val="002D1B77"/>
    <w:rsid w:val="002D1B99"/>
    <w:rsid w:val="002D2F34"/>
    <w:rsid w:val="002D3CB4"/>
    <w:rsid w:val="002D5292"/>
    <w:rsid w:val="002D5866"/>
    <w:rsid w:val="002D5FE8"/>
    <w:rsid w:val="002D614E"/>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38B"/>
    <w:rsid w:val="00300D3A"/>
    <w:rsid w:val="00301C03"/>
    <w:rsid w:val="00304729"/>
    <w:rsid w:val="00304CD9"/>
    <w:rsid w:val="00307B1C"/>
    <w:rsid w:val="00307BE3"/>
    <w:rsid w:val="003107FB"/>
    <w:rsid w:val="003109B0"/>
    <w:rsid w:val="00310DF9"/>
    <w:rsid w:val="003111CD"/>
    <w:rsid w:val="0031206B"/>
    <w:rsid w:val="003123B6"/>
    <w:rsid w:val="003126ED"/>
    <w:rsid w:val="00312E71"/>
    <w:rsid w:val="003137ED"/>
    <w:rsid w:val="003142EF"/>
    <w:rsid w:val="003142F4"/>
    <w:rsid w:val="00315136"/>
    <w:rsid w:val="003178FC"/>
    <w:rsid w:val="00320304"/>
    <w:rsid w:val="0032067D"/>
    <w:rsid w:val="00320D44"/>
    <w:rsid w:val="00323969"/>
    <w:rsid w:val="00323C37"/>
    <w:rsid w:val="003260F1"/>
    <w:rsid w:val="003267F2"/>
    <w:rsid w:val="00327BB2"/>
    <w:rsid w:val="0033099E"/>
    <w:rsid w:val="00332260"/>
    <w:rsid w:val="00332940"/>
    <w:rsid w:val="00332F56"/>
    <w:rsid w:val="00334B22"/>
    <w:rsid w:val="00335C37"/>
    <w:rsid w:val="003363A8"/>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76FE1"/>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5EA1"/>
    <w:rsid w:val="00396409"/>
    <w:rsid w:val="0039698A"/>
    <w:rsid w:val="00396F8F"/>
    <w:rsid w:val="00397958"/>
    <w:rsid w:val="003A069E"/>
    <w:rsid w:val="003A1E21"/>
    <w:rsid w:val="003A3756"/>
    <w:rsid w:val="003A4F9D"/>
    <w:rsid w:val="003A523D"/>
    <w:rsid w:val="003A5411"/>
    <w:rsid w:val="003A5BA8"/>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DEC"/>
    <w:rsid w:val="003C413C"/>
    <w:rsid w:val="003C48D5"/>
    <w:rsid w:val="003C4C14"/>
    <w:rsid w:val="003C502C"/>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F33"/>
    <w:rsid w:val="003E5866"/>
    <w:rsid w:val="003E5F83"/>
    <w:rsid w:val="003E6C35"/>
    <w:rsid w:val="003F0898"/>
    <w:rsid w:val="003F1787"/>
    <w:rsid w:val="003F1792"/>
    <w:rsid w:val="003F1DAC"/>
    <w:rsid w:val="003F21B4"/>
    <w:rsid w:val="003F2717"/>
    <w:rsid w:val="003F3866"/>
    <w:rsid w:val="003F4154"/>
    <w:rsid w:val="003F5842"/>
    <w:rsid w:val="003F5F72"/>
    <w:rsid w:val="003F61E1"/>
    <w:rsid w:val="003F670A"/>
    <w:rsid w:val="003F7FD1"/>
    <w:rsid w:val="0040153C"/>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1352"/>
    <w:rsid w:val="00423383"/>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88F"/>
    <w:rsid w:val="00436A7A"/>
    <w:rsid w:val="00437D63"/>
    <w:rsid w:val="004414BB"/>
    <w:rsid w:val="004429C9"/>
    <w:rsid w:val="004438FB"/>
    <w:rsid w:val="00443C58"/>
    <w:rsid w:val="00443D9B"/>
    <w:rsid w:val="00444350"/>
    <w:rsid w:val="0044690C"/>
    <w:rsid w:val="00446DFD"/>
    <w:rsid w:val="00447209"/>
    <w:rsid w:val="00447270"/>
    <w:rsid w:val="00447397"/>
    <w:rsid w:val="0044747D"/>
    <w:rsid w:val="00450B5A"/>
    <w:rsid w:val="00450D60"/>
    <w:rsid w:val="00453F68"/>
    <w:rsid w:val="00454793"/>
    <w:rsid w:val="00454862"/>
    <w:rsid w:val="00454D34"/>
    <w:rsid w:val="00457608"/>
    <w:rsid w:val="00460395"/>
    <w:rsid w:val="00461293"/>
    <w:rsid w:val="00461ADA"/>
    <w:rsid w:val="00462506"/>
    <w:rsid w:val="0046382A"/>
    <w:rsid w:val="004648B5"/>
    <w:rsid w:val="0046799C"/>
    <w:rsid w:val="00467EFC"/>
    <w:rsid w:val="004702AD"/>
    <w:rsid w:val="00471411"/>
    <w:rsid w:val="004730B2"/>
    <w:rsid w:val="004745F1"/>
    <w:rsid w:val="00475F0C"/>
    <w:rsid w:val="00477E25"/>
    <w:rsid w:val="00480E79"/>
    <w:rsid w:val="00480FAF"/>
    <w:rsid w:val="00481841"/>
    <w:rsid w:val="00483281"/>
    <w:rsid w:val="00483A93"/>
    <w:rsid w:val="0048442F"/>
    <w:rsid w:val="004857EE"/>
    <w:rsid w:val="00485C85"/>
    <w:rsid w:val="0048624C"/>
    <w:rsid w:val="00490914"/>
    <w:rsid w:val="00491231"/>
    <w:rsid w:val="00491294"/>
    <w:rsid w:val="00492F17"/>
    <w:rsid w:val="00493694"/>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C0"/>
    <w:rsid w:val="004B0448"/>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349"/>
    <w:rsid w:val="004E6ADC"/>
    <w:rsid w:val="004E7828"/>
    <w:rsid w:val="004F0FE1"/>
    <w:rsid w:val="004F1532"/>
    <w:rsid w:val="004F29D8"/>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5412"/>
    <w:rsid w:val="0053643E"/>
    <w:rsid w:val="0053668A"/>
    <w:rsid w:val="00537394"/>
    <w:rsid w:val="005402D1"/>
    <w:rsid w:val="00540412"/>
    <w:rsid w:val="00540F9B"/>
    <w:rsid w:val="00541D83"/>
    <w:rsid w:val="00542112"/>
    <w:rsid w:val="005459BE"/>
    <w:rsid w:val="005464AD"/>
    <w:rsid w:val="00546575"/>
    <w:rsid w:val="00547D37"/>
    <w:rsid w:val="005514E8"/>
    <w:rsid w:val="00552C77"/>
    <w:rsid w:val="0055381B"/>
    <w:rsid w:val="00555025"/>
    <w:rsid w:val="005550A8"/>
    <w:rsid w:val="00555BB8"/>
    <w:rsid w:val="00557955"/>
    <w:rsid w:val="0055799D"/>
    <w:rsid w:val="005579BB"/>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0DE"/>
    <w:rsid w:val="00574A1D"/>
    <w:rsid w:val="005767EB"/>
    <w:rsid w:val="005769D6"/>
    <w:rsid w:val="0057707C"/>
    <w:rsid w:val="00577239"/>
    <w:rsid w:val="00581443"/>
    <w:rsid w:val="00581CA6"/>
    <w:rsid w:val="00585CB6"/>
    <w:rsid w:val="00587B17"/>
    <w:rsid w:val="0059049B"/>
    <w:rsid w:val="00590574"/>
    <w:rsid w:val="005921F5"/>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302"/>
    <w:rsid w:val="005F7C09"/>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279A"/>
    <w:rsid w:val="0061374E"/>
    <w:rsid w:val="006148C9"/>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26B55"/>
    <w:rsid w:val="00631346"/>
    <w:rsid w:val="00631CE6"/>
    <w:rsid w:val="00634AB9"/>
    <w:rsid w:val="00636063"/>
    <w:rsid w:val="006362DC"/>
    <w:rsid w:val="006370ED"/>
    <w:rsid w:val="006372FE"/>
    <w:rsid w:val="00637D67"/>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716BB"/>
    <w:rsid w:val="00672935"/>
    <w:rsid w:val="00672B73"/>
    <w:rsid w:val="00673094"/>
    <w:rsid w:val="00673F01"/>
    <w:rsid w:val="00674980"/>
    <w:rsid w:val="00676BE0"/>
    <w:rsid w:val="00677112"/>
    <w:rsid w:val="00677AA1"/>
    <w:rsid w:val="006802AC"/>
    <w:rsid w:val="00681FAF"/>
    <w:rsid w:val="00682FC9"/>
    <w:rsid w:val="006831EA"/>
    <w:rsid w:val="00684132"/>
    <w:rsid w:val="00686132"/>
    <w:rsid w:val="006868E9"/>
    <w:rsid w:val="006874C9"/>
    <w:rsid w:val="00687E38"/>
    <w:rsid w:val="006928DB"/>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1970"/>
    <w:rsid w:val="006B2495"/>
    <w:rsid w:val="006B374E"/>
    <w:rsid w:val="006B416E"/>
    <w:rsid w:val="006B4ACA"/>
    <w:rsid w:val="006B5584"/>
    <w:rsid w:val="006B56B7"/>
    <w:rsid w:val="006B5B6F"/>
    <w:rsid w:val="006B61E2"/>
    <w:rsid w:val="006B6B00"/>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042"/>
    <w:rsid w:val="006D4ECC"/>
    <w:rsid w:val="006D7223"/>
    <w:rsid w:val="006D7C78"/>
    <w:rsid w:val="006E0B33"/>
    <w:rsid w:val="006E1D51"/>
    <w:rsid w:val="006E220E"/>
    <w:rsid w:val="006E28A2"/>
    <w:rsid w:val="006E3639"/>
    <w:rsid w:val="006E4711"/>
    <w:rsid w:val="006E4A21"/>
    <w:rsid w:val="006E4C5A"/>
    <w:rsid w:val="006E672B"/>
    <w:rsid w:val="006E73D7"/>
    <w:rsid w:val="006F0790"/>
    <w:rsid w:val="006F0ABB"/>
    <w:rsid w:val="006F0B53"/>
    <w:rsid w:val="006F146F"/>
    <w:rsid w:val="006F55CE"/>
    <w:rsid w:val="006F5F72"/>
    <w:rsid w:val="006F6A30"/>
    <w:rsid w:val="006F7BF1"/>
    <w:rsid w:val="006F7DED"/>
    <w:rsid w:val="00700F6F"/>
    <w:rsid w:val="00701960"/>
    <w:rsid w:val="0070196E"/>
    <w:rsid w:val="0070202E"/>
    <w:rsid w:val="0070246C"/>
    <w:rsid w:val="00703AA4"/>
    <w:rsid w:val="00705420"/>
    <w:rsid w:val="0070699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7214"/>
    <w:rsid w:val="00747880"/>
    <w:rsid w:val="00747B45"/>
    <w:rsid w:val="00747E30"/>
    <w:rsid w:val="007514C1"/>
    <w:rsid w:val="00752740"/>
    <w:rsid w:val="00753349"/>
    <w:rsid w:val="007614F5"/>
    <w:rsid w:val="00762B2A"/>
    <w:rsid w:val="00764607"/>
    <w:rsid w:val="0076473C"/>
    <w:rsid w:val="00764D33"/>
    <w:rsid w:val="0076593F"/>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6DAD"/>
    <w:rsid w:val="007A7C31"/>
    <w:rsid w:val="007A7CFB"/>
    <w:rsid w:val="007B0105"/>
    <w:rsid w:val="007B133F"/>
    <w:rsid w:val="007B230E"/>
    <w:rsid w:val="007B2F8B"/>
    <w:rsid w:val="007B3809"/>
    <w:rsid w:val="007B4B6D"/>
    <w:rsid w:val="007B4CC9"/>
    <w:rsid w:val="007B4EB3"/>
    <w:rsid w:val="007B4FB9"/>
    <w:rsid w:val="007B650B"/>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E1436"/>
    <w:rsid w:val="007E162C"/>
    <w:rsid w:val="007E3EC4"/>
    <w:rsid w:val="007E46AA"/>
    <w:rsid w:val="007E4AA2"/>
    <w:rsid w:val="007E5777"/>
    <w:rsid w:val="007E64CB"/>
    <w:rsid w:val="007F02B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DB2"/>
    <w:rsid w:val="008150D3"/>
    <w:rsid w:val="00815971"/>
    <w:rsid w:val="00816332"/>
    <w:rsid w:val="0082026A"/>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167"/>
    <w:rsid w:val="00852741"/>
    <w:rsid w:val="00853258"/>
    <w:rsid w:val="00853E4B"/>
    <w:rsid w:val="00856067"/>
    <w:rsid w:val="008561E4"/>
    <w:rsid w:val="00856601"/>
    <w:rsid w:val="0085742D"/>
    <w:rsid w:val="00862380"/>
    <w:rsid w:val="00862DE4"/>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6FA"/>
    <w:rsid w:val="008878DB"/>
    <w:rsid w:val="00890D19"/>
    <w:rsid w:val="00891296"/>
    <w:rsid w:val="00891B62"/>
    <w:rsid w:val="008921C5"/>
    <w:rsid w:val="00892C0B"/>
    <w:rsid w:val="00895C1C"/>
    <w:rsid w:val="008974BE"/>
    <w:rsid w:val="008975AB"/>
    <w:rsid w:val="008A0093"/>
    <w:rsid w:val="008A042F"/>
    <w:rsid w:val="008A0519"/>
    <w:rsid w:val="008A0C11"/>
    <w:rsid w:val="008A3485"/>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99D"/>
    <w:rsid w:val="008C5CF8"/>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332"/>
    <w:rsid w:val="008E4752"/>
    <w:rsid w:val="008E489F"/>
    <w:rsid w:val="008E5200"/>
    <w:rsid w:val="008E5FB2"/>
    <w:rsid w:val="008E675F"/>
    <w:rsid w:val="008E7CCD"/>
    <w:rsid w:val="008F0C55"/>
    <w:rsid w:val="008F12B3"/>
    <w:rsid w:val="008F378B"/>
    <w:rsid w:val="008F5396"/>
    <w:rsid w:val="00900D2B"/>
    <w:rsid w:val="00902647"/>
    <w:rsid w:val="00902869"/>
    <w:rsid w:val="00902BA2"/>
    <w:rsid w:val="00904201"/>
    <w:rsid w:val="009045F6"/>
    <w:rsid w:val="00905FE8"/>
    <w:rsid w:val="00906A53"/>
    <w:rsid w:val="009115DA"/>
    <w:rsid w:val="00911ED3"/>
    <w:rsid w:val="00913414"/>
    <w:rsid w:val="00913773"/>
    <w:rsid w:val="00914613"/>
    <w:rsid w:val="00916146"/>
    <w:rsid w:val="00916ABA"/>
    <w:rsid w:val="00917E11"/>
    <w:rsid w:val="00920504"/>
    <w:rsid w:val="00925516"/>
    <w:rsid w:val="0092589F"/>
    <w:rsid w:val="00925D0F"/>
    <w:rsid w:val="0092609E"/>
    <w:rsid w:val="009260E2"/>
    <w:rsid w:val="00926B18"/>
    <w:rsid w:val="00927BE5"/>
    <w:rsid w:val="00927EB9"/>
    <w:rsid w:val="00932481"/>
    <w:rsid w:val="009327AF"/>
    <w:rsid w:val="00932D95"/>
    <w:rsid w:val="009342D9"/>
    <w:rsid w:val="009345A1"/>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6302"/>
    <w:rsid w:val="0096717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A42"/>
    <w:rsid w:val="00981854"/>
    <w:rsid w:val="00982BFD"/>
    <w:rsid w:val="00985751"/>
    <w:rsid w:val="00985F95"/>
    <w:rsid w:val="0098779D"/>
    <w:rsid w:val="0098793D"/>
    <w:rsid w:val="00990D17"/>
    <w:rsid w:val="009955E9"/>
    <w:rsid w:val="0099614A"/>
    <w:rsid w:val="009963AA"/>
    <w:rsid w:val="009969DB"/>
    <w:rsid w:val="00997C20"/>
    <w:rsid w:val="009A033F"/>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7CA2"/>
    <w:rsid w:val="009B7EB1"/>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633"/>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8C"/>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2305"/>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181"/>
    <w:rsid w:val="00A532AB"/>
    <w:rsid w:val="00A53367"/>
    <w:rsid w:val="00A53C36"/>
    <w:rsid w:val="00A5655C"/>
    <w:rsid w:val="00A56D37"/>
    <w:rsid w:val="00A56E4C"/>
    <w:rsid w:val="00A61D4F"/>
    <w:rsid w:val="00A62B9B"/>
    <w:rsid w:val="00A638A7"/>
    <w:rsid w:val="00A63C45"/>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6FD"/>
    <w:rsid w:val="00A81A01"/>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7262"/>
    <w:rsid w:val="00AA1F8E"/>
    <w:rsid w:val="00AA365A"/>
    <w:rsid w:val="00AA75A2"/>
    <w:rsid w:val="00AA7808"/>
    <w:rsid w:val="00AA7D25"/>
    <w:rsid w:val="00AA7FEB"/>
    <w:rsid w:val="00AB0029"/>
    <w:rsid w:val="00AB088E"/>
    <w:rsid w:val="00AB0CF2"/>
    <w:rsid w:val="00AB0E7D"/>
    <w:rsid w:val="00AB3190"/>
    <w:rsid w:val="00AB34EE"/>
    <w:rsid w:val="00AB3720"/>
    <w:rsid w:val="00AB4777"/>
    <w:rsid w:val="00AB4845"/>
    <w:rsid w:val="00AB51EC"/>
    <w:rsid w:val="00AB5969"/>
    <w:rsid w:val="00AB6EE6"/>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5A88"/>
    <w:rsid w:val="00AD6016"/>
    <w:rsid w:val="00AD6711"/>
    <w:rsid w:val="00AD678F"/>
    <w:rsid w:val="00AD6C85"/>
    <w:rsid w:val="00AD7119"/>
    <w:rsid w:val="00AE093E"/>
    <w:rsid w:val="00AE09BD"/>
    <w:rsid w:val="00AE1DC2"/>
    <w:rsid w:val="00AE2DC3"/>
    <w:rsid w:val="00AE32B8"/>
    <w:rsid w:val="00AE440C"/>
    <w:rsid w:val="00AE5240"/>
    <w:rsid w:val="00AE64C9"/>
    <w:rsid w:val="00AE6994"/>
    <w:rsid w:val="00AE72A7"/>
    <w:rsid w:val="00AF1E30"/>
    <w:rsid w:val="00AF2394"/>
    <w:rsid w:val="00AF23DD"/>
    <w:rsid w:val="00AF271E"/>
    <w:rsid w:val="00AF2A05"/>
    <w:rsid w:val="00AF3738"/>
    <w:rsid w:val="00AF47F7"/>
    <w:rsid w:val="00AF4B86"/>
    <w:rsid w:val="00AF5080"/>
    <w:rsid w:val="00AF55C3"/>
    <w:rsid w:val="00AF55EF"/>
    <w:rsid w:val="00AF58D9"/>
    <w:rsid w:val="00AF5E95"/>
    <w:rsid w:val="00AF612C"/>
    <w:rsid w:val="00AF688E"/>
    <w:rsid w:val="00AF757B"/>
    <w:rsid w:val="00AF7CCD"/>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8A1"/>
    <w:rsid w:val="00B24E6A"/>
    <w:rsid w:val="00B255B2"/>
    <w:rsid w:val="00B25B0A"/>
    <w:rsid w:val="00B263A1"/>
    <w:rsid w:val="00B315A6"/>
    <w:rsid w:val="00B31A8E"/>
    <w:rsid w:val="00B36697"/>
    <w:rsid w:val="00B36F7A"/>
    <w:rsid w:val="00B37F43"/>
    <w:rsid w:val="00B40183"/>
    <w:rsid w:val="00B4050B"/>
    <w:rsid w:val="00B42028"/>
    <w:rsid w:val="00B4233D"/>
    <w:rsid w:val="00B42AF6"/>
    <w:rsid w:val="00B42C16"/>
    <w:rsid w:val="00B44058"/>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B75"/>
    <w:rsid w:val="00B81145"/>
    <w:rsid w:val="00B817DB"/>
    <w:rsid w:val="00B8215E"/>
    <w:rsid w:val="00B82AB8"/>
    <w:rsid w:val="00B82BB1"/>
    <w:rsid w:val="00B82C90"/>
    <w:rsid w:val="00B83934"/>
    <w:rsid w:val="00B843E3"/>
    <w:rsid w:val="00B844C8"/>
    <w:rsid w:val="00B847EA"/>
    <w:rsid w:val="00B85969"/>
    <w:rsid w:val="00B859CD"/>
    <w:rsid w:val="00B85A29"/>
    <w:rsid w:val="00B8632A"/>
    <w:rsid w:val="00B87C82"/>
    <w:rsid w:val="00B928C8"/>
    <w:rsid w:val="00B942B0"/>
    <w:rsid w:val="00B94D46"/>
    <w:rsid w:val="00B96E6C"/>
    <w:rsid w:val="00B970BF"/>
    <w:rsid w:val="00B9752D"/>
    <w:rsid w:val="00BA0316"/>
    <w:rsid w:val="00BA06B5"/>
    <w:rsid w:val="00BA2DDA"/>
    <w:rsid w:val="00BA2F1D"/>
    <w:rsid w:val="00BA3295"/>
    <w:rsid w:val="00BA4CAE"/>
    <w:rsid w:val="00BA543E"/>
    <w:rsid w:val="00BA55B2"/>
    <w:rsid w:val="00BA6177"/>
    <w:rsid w:val="00BA6780"/>
    <w:rsid w:val="00BA6A44"/>
    <w:rsid w:val="00BA7157"/>
    <w:rsid w:val="00BB0127"/>
    <w:rsid w:val="00BB0227"/>
    <w:rsid w:val="00BB0447"/>
    <w:rsid w:val="00BB07CD"/>
    <w:rsid w:val="00BB143D"/>
    <w:rsid w:val="00BB154B"/>
    <w:rsid w:val="00BB29E5"/>
    <w:rsid w:val="00BB2DB5"/>
    <w:rsid w:val="00BB3100"/>
    <w:rsid w:val="00BB414C"/>
    <w:rsid w:val="00BB41B2"/>
    <w:rsid w:val="00BB5742"/>
    <w:rsid w:val="00BB6FAF"/>
    <w:rsid w:val="00BB74A5"/>
    <w:rsid w:val="00BC0338"/>
    <w:rsid w:val="00BC07D0"/>
    <w:rsid w:val="00BC14C5"/>
    <w:rsid w:val="00BC3171"/>
    <w:rsid w:val="00BC3BCC"/>
    <w:rsid w:val="00BC5D2F"/>
    <w:rsid w:val="00BC7ED0"/>
    <w:rsid w:val="00BD003F"/>
    <w:rsid w:val="00BD10F3"/>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016B"/>
    <w:rsid w:val="00C11250"/>
    <w:rsid w:val="00C11498"/>
    <w:rsid w:val="00C1168E"/>
    <w:rsid w:val="00C116F8"/>
    <w:rsid w:val="00C11DB3"/>
    <w:rsid w:val="00C13C6E"/>
    <w:rsid w:val="00C15C56"/>
    <w:rsid w:val="00C17670"/>
    <w:rsid w:val="00C177AA"/>
    <w:rsid w:val="00C209E2"/>
    <w:rsid w:val="00C219B8"/>
    <w:rsid w:val="00C223AA"/>
    <w:rsid w:val="00C22A0D"/>
    <w:rsid w:val="00C24659"/>
    <w:rsid w:val="00C25649"/>
    <w:rsid w:val="00C261F9"/>
    <w:rsid w:val="00C26F6C"/>
    <w:rsid w:val="00C30D8A"/>
    <w:rsid w:val="00C310D2"/>
    <w:rsid w:val="00C33B25"/>
    <w:rsid w:val="00C3579C"/>
    <w:rsid w:val="00C362C5"/>
    <w:rsid w:val="00C3710B"/>
    <w:rsid w:val="00C3787E"/>
    <w:rsid w:val="00C4008E"/>
    <w:rsid w:val="00C4077D"/>
    <w:rsid w:val="00C42391"/>
    <w:rsid w:val="00C42D19"/>
    <w:rsid w:val="00C4368A"/>
    <w:rsid w:val="00C4384E"/>
    <w:rsid w:val="00C44774"/>
    <w:rsid w:val="00C45427"/>
    <w:rsid w:val="00C45716"/>
    <w:rsid w:val="00C460ED"/>
    <w:rsid w:val="00C467A0"/>
    <w:rsid w:val="00C46FEA"/>
    <w:rsid w:val="00C47437"/>
    <w:rsid w:val="00C47E42"/>
    <w:rsid w:val="00C50043"/>
    <w:rsid w:val="00C50E0D"/>
    <w:rsid w:val="00C52900"/>
    <w:rsid w:val="00C53FA8"/>
    <w:rsid w:val="00C5462B"/>
    <w:rsid w:val="00C54F69"/>
    <w:rsid w:val="00C56407"/>
    <w:rsid w:val="00C56DA5"/>
    <w:rsid w:val="00C57C40"/>
    <w:rsid w:val="00C600C5"/>
    <w:rsid w:val="00C60BBF"/>
    <w:rsid w:val="00C6121D"/>
    <w:rsid w:val="00C6259A"/>
    <w:rsid w:val="00C625EF"/>
    <w:rsid w:val="00C62B82"/>
    <w:rsid w:val="00C63555"/>
    <w:rsid w:val="00C64ACF"/>
    <w:rsid w:val="00C67FB7"/>
    <w:rsid w:val="00C700E7"/>
    <w:rsid w:val="00C718D3"/>
    <w:rsid w:val="00C72BBA"/>
    <w:rsid w:val="00C767EE"/>
    <w:rsid w:val="00C77919"/>
    <w:rsid w:val="00C80D6B"/>
    <w:rsid w:val="00C819C6"/>
    <w:rsid w:val="00C82127"/>
    <w:rsid w:val="00C83152"/>
    <w:rsid w:val="00C836D8"/>
    <w:rsid w:val="00C83BB7"/>
    <w:rsid w:val="00C84617"/>
    <w:rsid w:val="00C85312"/>
    <w:rsid w:val="00C85AA2"/>
    <w:rsid w:val="00C85BCE"/>
    <w:rsid w:val="00C85C7E"/>
    <w:rsid w:val="00C9064B"/>
    <w:rsid w:val="00C91F50"/>
    <w:rsid w:val="00C922BE"/>
    <w:rsid w:val="00C9366D"/>
    <w:rsid w:val="00C93A68"/>
    <w:rsid w:val="00C94544"/>
    <w:rsid w:val="00C94690"/>
    <w:rsid w:val="00C94BEB"/>
    <w:rsid w:val="00C954FE"/>
    <w:rsid w:val="00C95FD4"/>
    <w:rsid w:val="00CA0E06"/>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1B3"/>
    <w:rsid w:val="00CC4242"/>
    <w:rsid w:val="00CC4765"/>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7802"/>
    <w:rsid w:val="00CF1E29"/>
    <w:rsid w:val="00CF29C9"/>
    <w:rsid w:val="00CF3862"/>
    <w:rsid w:val="00CF4260"/>
    <w:rsid w:val="00CF646B"/>
    <w:rsid w:val="00CF6915"/>
    <w:rsid w:val="00CF70D2"/>
    <w:rsid w:val="00D00AB7"/>
    <w:rsid w:val="00D01FA4"/>
    <w:rsid w:val="00D02633"/>
    <w:rsid w:val="00D0360E"/>
    <w:rsid w:val="00D10196"/>
    <w:rsid w:val="00D10299"/>
    <w:rsid w:val="00D115C1"/>
    <w:rsid w:val="00D11FEF"/>
    <w:rsid w:val="00D12638"/>
    <w:rsid w:val="00D1343D"/>
    <w:rsid w:val="00D1371A"/>
    <w:rsid w:val="00D14045"/>
    <w:rsid w:val="00D1463A"/>
    <w:rsid w:val="00D15486"/>
    <w:rsid w:val="00D16000"/>
    <w:rsid w:val="00D1601E"/>
    <w:rsid w:val="00D16A5B"/>
    <w:rsid w:val="00D16CA3"/>
    <w:rsid w:val="00D1720C"/>
    <w:rsid w:val="00D213C7"/>
    <w:rsid w:val="00D21410"/>
    <w:rsid w:val="00D2189F"/>
    <w:rsid w:val="00D22795"/>
    <w:rsid w:val="00D22E4B"/>
    <w:rsid w:val="00D2362A"/>
    <w:rsid w:val="00D246DA"/>
    <w:rsid w:val="00D25AC0"/>
    <w:rsid w:val="00D260A0"/>
    <w:rsid w:val="00D26D5D"/>
    <w:rsid w:val="00D26DF1"/>
    <w:rsid w:val="00D26E4F"/>
    <w:rsid w:val="00D270AD"/>
    <w:rsid w:val="00D2769D"/>
    <w:rsid w:val="00D276DD"/>
    <w:rsid w:val="00D27A94"/>
    <w:rsid w:val="00D27B99"/>
    <w:rsid w:val="00D320A0"/>
    <w:rsid w:val="00D329B1"/>
    <w:rsid w:val="00D33421"/>
    <w:rsid w:val="00D33AAA"/>
    <w:rsid w:val="00D33DF3"/>
    <w:rsid w:val="00D34006"/>
    <w:rsid w:val="00D35A41"/>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8"/>
    <w:rsid w:val="00D520FF"/>
    <w:rsid w:val="00D5254A"/>
    <w:rsid w:val="00D52F79"/>
    <w:rsid w:val="00D53595"/>
    <w:rsid w:val="00D53E8D"/>
    <w:rsid w:val="00D544D9"/>
    <w:rsid w:val="00D55710"/>
    <w:rsid w:val="00D55EFC"/>
    <w:rsid w:val="00D562E1"/>
    <w:rsid w:val="00D56BB5"/>
    <w:rsid w:val="00D60291"/>
    <w:rsid w:val="00D606F2"/>
    <w:rsid w:val="00D60BA3"/>
    <w:rsid w:val="00D619B2"/>
    <w:rsid w:val="00D61B84"/>
    <w:rsid w:val="00D61BC3"/>
    <w:rsid w:val="00D62490"/>
    <w:rsid w:val="00D6277E"/>
    <w:rsid w:val="00D62AF7"/>
    <w:rsid w:val="00D6318C"/>
    <w:rsid w:val="00D634CB"/>
    <w:rsid w:val="00D63B49"/>
    <w:rsid w:val="00D641BE"/>
    <w:rsid w:val="00D6668A"/>
    <w:rsid w:val="00D67759"/>
    <w:rsid w:val="00D70336"/>
    <w:rsid w:val="00D72F50"/>
    <w:rsid w:val="00D7389E"/>
    <w:rsid w:val="00D74198"/>
    <w:rsid w:val="00D74787"/>
    <w:rsid w:val="00D75DED"/>
    <w:rsid w:val="00D80C95"/>
    <w:rsid w:val="00D822F9"/>
    <w:rsid w:val="00D83E4A"/>
    <w:rsid w:val="00D844C8"/>
    <w:rsid w:val="00D8499F"/>
    <w:rsid w:val="00D85C8B"/>
    <w:rsid w:val="00D86CD5"/>
    <w:rsid w:val="00D8796F"/>
    <w:rsid w:val="00D903D1"/>
    <w:rsid w:val="00D920EA"/>
    <w:rsid w:val="00D921E6"/>
    <w:rsid w:val="00D929EB"/>
    <w:rsid w:val="00D930EC"/>
    <w:rsid w:val="00D936D7"/>
    <w:rsid w:val="00D943B1"/>
    <w:rsid w:val="00D94E45"/>
    <w:rsid w:val="00D95C25"/>
    <w:rsid w:val="00D96C42"/>
    <w:rsid w:val="00D975F5"/>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C027D"/>
    <w:rsid w:val="00DC0F98"/>
    <w:rsid w:val="00DC3DFB"/>
    <w:rsid w:val="00DC4BCA"/>
    <w:rsid w:val="00DC4E1B"/>
    <w:rsid w:val="00DC5C23"/>
    <w:rsid w:val="00DC5E3A"/>
    <w:rsid w:val="00DC6448"/>
    <w:rsid w:val="00DC7078"/>
    <w:rsid w:val="00DC7602"/>
    <w:rsid w:val="00DD0437"/>
    <w:rsid w:val="00DD06EB"/>
    <w:rsid w:val="00DD1622"/>
    <w:rsid w:val="00DD1C3B"/>
    <w:rsid w:val="00DD32CC"/>
    <w:rsid w:val="00DD4693"/>
    <w:rsid w:val="00DD6696"/>
    <w:rsid w:val="00DD7257"/>
    <w:rsid w:val="00DD7AA3"/>
    <w:rsid w:val="00DE029B"/>
    <w:rsid w:val="00DE1AB4"/>
    <w:rsid w:val="00DE2A2E"/>
    <w:rsid w:val="00DE2A51"/>
    <w:rsid w:val="00DE31CB"/>
    <w:rsid w:val="00DE5A60"/>
    <w:rsid w:val="00DE5E10"/>
    <w:rsid w:val="00DE6C0E"/>
    <w:rsid w:val="00DF061E"/>
    <w:rsid w:val="00DF06EE"/>
    <w:rsid w:val="00DF0AB7"/>
    <w:rsid w:val="00DF1972"/>
    <w:rsid w:val="00DF3359"/>
    <w:rsid w:val="00DF3DA4"/>
    <w:rsid w:val="00DF466B"/>
    <w:rsid w:val="00DF5533"/>
    <w:rsid w:val="00DF65BA"/>
    <w:rsid w:val="00DF6BCD"/>
    <w:rsid w:val="00DF6F80"/>
    <w:rsid w:val="00DF7F49"/>
    <w:rsid w:val="00DF7FD7"/>
    <w:rsid w:val="00E002CF"/>
    <w:rsid w:val="00E00623"/>
    <w:rsid w:val="00E01095"/>
    <w:rsid w:val="00E019A3"/>
    <w:rsid w:val="00E01EE4"/>
    <w:rsid w:val="00E030CC"/>
    <w:rsid w:val="00E03E57"/>
    <w:rsid w:val="00E04E95"/>
    <w:rsid w:val="00E07B2E"/>
    <w:rsid w:val="00E10782"/>
    <w:rsid w:val="00E10F40"/>
    <w:rsid w:val="00E11EA2"/>
    <w:rsid w:val="00E132A9"/>
    <w:rsid w:val="00E138E4"/>
    <w:rsid w:val="00E13F71"/>
    <w:rsid w:val="00E14768"/>
    <w:rsid w:val="00E14D16"/>
    <w:rsid w:val="00E1613B"/>
    <w:rsid w:val="00E17487"/>
    <w:rsid w:val="00E20683"/>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126"/>
    <w:rsid w:val="00E557C4"/>
    <w:rsid w:val="00E5754B"/>
    <w:rsid w:val="00E5755D"/>
    <w:rsid w:val="00E602BD"/>
    <w:rsid w:val="00E61CE3"/>
    <w:rsid w:val="00E62B39"/>
    <w:rsid w:val="00E661A8"/>
    <w:rsid w:val="00E66BC2"/>
    <w:rsid w:val="00E66F33"/>
    <w:rsid w:val="00E67477"/>
    <w:rsid w:val="00E707C7"/>
    <w:rsid w:val="00E70FEC"/>
    <w:rsid w:val="00E72863"/>
    <w:rsid w:val="00E72DF7"/>
    <w:rsid w:val="00E73256"/>
    <w:rsid w:val="00E735D6"/>
    <w:rsid w:val="00E73ABE"/>
    <w:rsid w:val="00E742FE"/>
    <w:rsid w:val="00E7455C"/>
    <w:rsid w:val="00E75D97"/>
    <w:rsid w:val="00E761DD"/>
    <w:rsid w:val="00E768A9"/>
    <w:rsid w:val="00E76E2D"/>
    <w:rsid w:val="00E771FF"/>
    <w:rsid w:val="00E80274"/>
    <w:rsid w:val="00E8158C"/>
    <w:rsid w:val="00E81A1F"/>
    <w:rsid w:val="00E83330"/>
    <w:rsid w:val="00E834A6"/>
    <w:rsid w:val="00E848BB"/>
    <w:rsid w:val="00E8706A"/>
    <w:rsid w:val="00E8768B"/>
    <w:rsid w:val="00E90EC2"/>
    <w:rsid w:val="00E9209D"/>
    <w:rsid w:val="00E9338E"/>
    <w:rsid w:val="00E93BB6"/>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0288"/>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6F40"/>
    <w:rsid w:val="00EE72C1"/>
    <w:rsid w:val="00EE7AC1"/>
    <w:rsid w:val="00EF0B7E"/>
    <w:rsid w:val="00EF2800"/>
    <w:rsid w:val="00EF2FB5"/>
    <w:rsid w:val="00EF491C"/>
    <w:rsid w:val="00EF4C7D"/>
    <w:rsid w:val="00EF50E6"/>
    <w:rsid w:val="00EF6A99"/>
    <w:rsid w:val="00EF6AFA"/>
    <w:rsid w:val="00EF767E"/>
    <w:rsid w:val="00F005E6"/>
    <w:rsid w:val="00F0138F"/>
    <w:rsid w:val="00F0190A"/>
    <w:rsid w:val="00F0344E"/>
    <w:rsid w:val="00F035BC"/>
    <w:rsid w:val="00F0381A"/>
    <w:rsid w:val="00F03BF3"/>
    <w:rsid w:val="00F03DFB"/>
    <w:rsid w:val="00F042BD"/>
    <w:rsid w:val="00F04940"/>
    <w:rsid w:val="00F059D4"/>
    <w:rsid w:val="00F05AB6"/>
    <w:rsid w:val="00F11403"/>
    <w:rsid w:val="00F11470"/>
    <w:rsid w:val="00F11A3A"/>
    <w:rsid w:val="00F122D6"/>
    <w:rsid w:val="00F14748"/>
    <w:rsid w:val="00F1486B"/>
    <w:rsid w:val="00F15760"/>
    <w:rsid w:val="00F15F40"/>
    <w:rsid w:val="00F16877"/>
    <w:rsid w:val="00F175C8"/>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433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EC2"/>
    <w:rsid w:val="00F71F61"/>
    <w:rsid w:val="00F725E3"/>
    <w:rsid w:val="00F726C5"/>
    <w:rsid w:val="00F72DDC"/>
    <w:rsid w:val="00F742A0"/>
    <w:rsid w:val="00F76446"/>
    <w:rsid w:val="00F77AAF"/>
    <w:rsid w:val="00F82AED"/>
    <w:rsid w:val="00F8319F"/>
    <w:rsid w:val="00F83905"/>
    <w:rsid w:val="00F84520"/>
    <w:rsid w:val="00F8465C"/>
    <w:rsid w:val="00F8546D"/>
    <w:rsid w:val="00F8683C"/>
    <w:rsid w:val="00F86930"/>
    <w:rsid w:val="00F8720C"/>
    <w:rsid w:val="00F878FA"/>
    <w:rsid w:val="00F87A85"/>
    <w:rsid w:val="00F904D6"/>
    <w:rsid w:val="00F90DA7"/>
    <w:rsid w:val="00F91080"/>
    <w:rsid w:val="00F91393"/>
    <w:rsid w:val="00F91638"/>
    <w:rsid w:val="00F918FA"/>
    <w:rsid w:val="00F91DC8"/>
    <w:rsid w:val="00F92108"/>
    <w:rsid w:val="00F95FB8"/>
    <w:rsid w:val="00F96740"/>
    <w:rsid w:val="00F96846"/>
    <w:rsid w:val="00F968A7"/>
    <w:rsid w:val="00F978CB"/>
    <w:rsid w:val="00FA0945"/>
    <w:rsid w:val="00FA15E6"/>
    <w:rsid w:val="00FA2723"/>
    <w:rsid w:val="00FA279D"/>
    <w:rsid w:val="00FA2C25"/>
    <w:rsid w:val="00FA2C6D"/>
    <w:rsid w:val="00FA2E51"/>
    <w:rsid w:val="00FA37E3"/>
    <w:rsid w:val="00FA5A2E"/>
    <w:rsid w:val="00FA6843"/>
    <w:rsid w:val="00FA690F"/>
    <w:rsid w:val="00FA7D91"/>
    <w:rsid w:val="00FB0FE9"/>
    <w:rsid w:val="00FB14CB"/>
    <w:rsid w:val="00FB15D0"/>
    <w:rsid w:val="00FB25A4"/>
    <w:rsid w:val="00FB2CAB"/>
    <w:rsid w:val="00FB333C"/>
    <w:rsid w:val="00FB3F35"/>
    <w:rsid w:val="00FB4225"/>
    <w:rsid w:val="00FB436D"/>
    <w:rsid w:val="00FB4B7C"/>
    <w:rsid w:val="00FB4F28"/>
    <w:rsid w:val="00FB5333"/>
    <w:rsid w:val="00FC010B"/>
    <w:rsid w:val="00FC0464"/>
    <w:rsid w:val="00FC050E"/>
    <w:rsid w:val="00FC1167"/>
    <w:rsid w:val="00FC1762"/>
    <w:rsid w:val="00FC3637"/>
    <w:rsid w:val="00FC4733"/>
    <w:rsid w:val="00FC51D6"/>
    <w:rsid w:val="00FC53EF"/>
    <w:rsid w:val="00FC5975"/>
    <w:rsid w:val="00FC5C3B"/>
    <w:rsid w:val="00FC718B"/>
    <w:rsid w:val="00FC7A12"/>
    <w:rsid w:val="00FD0F60"/>
    <w:rsid w:val="00FD3586"/>
    <w:rsid w:val="00FD4203"/>
    <w:rsid w:val="00FD48F3"/>
    <w:rsid w:val="00FD5067"/>
    <w:rsid w:val="00FD5A2F"/>
    <w:rsid w:val="00FD5D12"/>
    <w:rsid w:val="00FD62F9"/>
    <w:rsid w:val="00FD77E7"/>
    <w:rsid w:val="00FD7D93"/>
    <w:rsid w:val="00FE0890"/>
    <w:rsid w:val="00FE1057"/>
    <w:rsid w:val="00FE1C56"/>
    <w:rsid w:val="00FE31A0"/>
    <w:rsid w:val="00FE3DA0"/>
    <w:rsid w:val="00FE50D1"/>
    <w:rsid w:val="00FE7449"/>
    <w:rsid w:val="00FE7EC1"/>
    <w:rsid w:val="00FF13C6"/>
    <w:rsid w:val="00FF2DF7"/>
    <w:rsid w:val="00FF2F8D"/>
    <w:rsid w:val="00FF516C"/>
    <w:rsid w:val="00FF537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90564"/>
  <w15:docId w15:val="{42F758DD-4F04-2947-803C-82C5BFC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88" w:lineRule="auto"/>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6FE1"/>
    <w:rPr>
      <w:lang w:val="sv-SE"/>
    </w:rPr>
  </w:style>
  <w:style w:type="paragraph" w:styleId="Rubrik1">
    <w:name w:val="heading 1"/>
    <w:basedOn w:val="Normal"/>
    <w:next w:val="Normal"/>
    <w:link w:val="Rubrik1Char"/>
    <w:uiPriority w:val="1"/>
    <w:qFormat/>
    <w:rsid w:val="00BB0447"/>
    <w:pPr>
      <w:keepNext/>
      <w:spacing w:after="240" w:line="240" w:lineRule="auto"/>
      <w:outlineLvl w:val="0"/>
    </w:pPr>
    <w:rPr>
      <w:rFonts w:ascii="Franklin Gothic Book" w:hAnsi="Franklin Gothic Book" w:cs="Arial"/>
      <w:sz w:val="60"/>
    </w:rPr>
  </w:style>
  <w:style w:type="paragraph" w:styleId="Rubrik2">
    <w:name w:val="heading 2"/>
    <w:basedOn w:val="Normal"/>
    <w:next w:val="Normal"/>
    <w:link w:val="Rubrik2Char"/>
    <w:uiPriority w:val="1"/>
    <w:qFormat/>
    <w:rsid w:val="001423D5"/>
    <w:pPr>
      <w:keepNext/>
      <w:spacing w:before="480" w:after="240" w:line="240" w:lineRule="auto"/>
      <w:outlineLvl w:val="1"/>
    </w:pPr>
    <w:rPr>
      <w:rFonts w:ascii="Franklin Gothic Book" w:eastAsiaTheme="majorEastAsia" w:hAnsi="Franklin Gothic Book" w:cs="Arial"/>
      <w:bCs/>
      <w:sz w:val="32"/>
      <w:szCs w:val="26"/>
      <w:lang w:val="en-GB" w:eastAsia="sv-SE"/>
    </w:rPr>
  </w:style>
  <w:style w:type="paragraph" w:styleId="Rubrik3">
    <w:name w:val="heading 3"/>
    <w:basedOn w:val="Normal"/>
    <w:next w:val="Normal"/>
    <w:link w:val="Rubrik3Char"/>
    <w:uiPriority w:val="1"/>
    <w:qFormat/>
    <w:rsid w:val="007A6DAD"/>
    <w:pPr>
      <w:keepNext/>
      <w:spacing w:before="480" w:line="240" w:lineRule="auto"/>
      <w:outlineLvl w:val="2"/>
    </w:pPr>
    <w:rPr>
      <w:rFonts w:ascii="Franklin Gothic Medium" w:eastAsiaTheme="majorEastAsia" w:hAnsi="Franklin Gothic Medium" w:cs="Arial"/>
      <w:bCs/>
      <w:caps/>
      <w:color w:val="000000" w:themeColor="text1"/>
      <w:lang w:val="en-GB" w:eastAsia="sv-SE"/>
    </w:rPr>
  </w:style>
  <w:style w:type="paragraph" w:styleId="Rubrik4">
    <w:name w:val="heading 4"/>
    <w:basedOn w:val="Normal"/>
    <w:next w:val="Normal"/>
    <w:link w:val="Rubrik4Char"/>
    <w:uiPriority w:val="1"/>
    <w:rsid w:val="00D33AAA"/>
    <w:pPr>
      <w:keepNext/>
      <w:spacing w:before="480" w:line="240" w:lineRule="auto"/>
      <w:outlineLvl w:val="3"/>
    </w:pPr>
    <w:rPr>
      <w:rFonts w:asciiTheme="majorHAnsi" w:eastAsiaTheme="majorEastAsia" w:hAnsiTheme="majorHAnsi" w:cs="Arial"/>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5F7302"/>
    <w:pPr>
      <w:tabs>
        <w:tab w:val="left" w:pos="851"/>
        <w:tab w:val="center" w:pos="4536"/>
        <w:tab w:val="right" w:pos="9072"/>
      </w:tabs>
      <w:spacing w:after="0" w:line="200" w:lineRule="atLeast"/>
    </w:pPr>
    <w:rPr>
      <w:rFonts w:ascii="Franklin Gothic Book" w:hAnsi="Franklin Gothic Book"/>
      <w:caps/>
      <w:sz w:val="18"/>
    </w:rPr>
  </w:style>
  <w:style w:type="paragraph" w:styleId="Sidfot">
    <w:name w:val="footer"/>
    <w:basedOn w:val="Normal"/>
    <w:link w:val="SidfotChar"/>
    <w:uiPriority w:val="5"/>
    <w:rsid w:val="006E4C5A"/>
    <w:pPr>
      <w:tabs>
        <w:tab w:val="center" w:pos="4536"/>
        <w:tab w:val="right" w:pos="9072"/>
      </w:tabs>
      <w:spacing w:after="0"/>
      <w:jc w:val="center"/>
    </w:pPr>
    <w:rPr>
      <w:rFonts w:ascii="Franklin Gothic Book" w:hAnsi="Franklin Gothic Book"/>
      <w:sz w:val="18"/>
    </w:rPr>
  </w:style>
  <w:style w:type="character" w:styleId="Hyperlnk">
    <w:name w:val="Hyperlink"/>
    <w:basedOn w:val="Standardstycketeckensnitt"/>
    <w:uiPriority w:val="99"/>
    <w:rsid w:val="008073B3"/>
    <w:rPr>
      <w:color w:val="4DA6DE" w:themeColor="accent3"/>
      <w:u w:val="single"/>
    </w:rPr>
  </w:style>
  <w:style w:type="paragraph" w:customStyle="1" w:styleId="Ingenrad">
    <w:name w:val="Ingen rad"/>
    <w:basedOn w:val="Sidfot"/>
    <w:uiPriority w:val="1"/>
    <w:rsid w:val="000215B6"/>
    <w:pPr>
      <w:spacing w:line="240" w:lineRule="auto"/>
      <w:jc w:val="left"/>
    </w:pPr>
    <w:rPr>
      <w:rFonts w:asciiTheme="minorHAnsi" w:hAnsiTheme="minorHAnsi"/>
      <w:sz w:val="2"/>
    </w:rPr>
  </w:style>
  <w:style w:type="character" w:customStyle="1" w:styleId="Rubrik1Char">
    <w:name w:val="Rubrik 1 Char"/>
    <w:basedOn w:val="Standardstycketeckensnitt"/>
    <w:link w:val="Rubrik1"/>
    <w:uiPriority w:val="1"/>
    <w:rsid w:val="00BB0447"/>
    <w:rPr>
      <w:rFonts w:ascii="Franklin Gothic Book" w:hAnsi="Franklin Gothic Book" w:cs="Arial"/>
      <w:sz w:val="60"/>
      <w:lang w:val="sv-SE"/>
    </w:rPr>
  </w:style>
  <w:style w:type="character" w:customStyle="1" w:styleId="Rubrik3Char">
    <w:name w:val="Rubrik 3 Char"/>
    <w:basedOn w:val="Standardstycketeckensnitt"/>
    <w:link w:val="Rubrik3"/>
    <w:uiPriority w:val="1"/>
    <w:rsid w:val="007A6DAD"/>
    <w:rPr>
      <w:rFonts w:ascii="Franklin Gothic Medium" w:eastAsiaTheme="majorEastAsia" w:hAnsi="Franklin Gothic Medium" w:cs="Arial"/>
      <w:bCs/>
      <w:caps/>
      <w:color w:val="000000" w:themeColor="text1"/>
      <w:sz w:val="22"/>
      <w:lang w:val="en-GB" w:eastAsia="sv-SE"/>
    </w:rPr>
  </w:style>
  <w:style w:type="character" w:customStyle="1" w:styleId="Rubrik2Char">
    <w:name w:val="Rubrik 2 Char"/>
    <w:basedOn w:val="Standardstycketeckensnitt"/>
    <w:link w:val="Rubrik2"/>
    <w:uiPriority w:val="1"/>
    <w:rsid w:val="001423D5"/>
    <w:rPr>
      <w:rFonts w:ascii="Franklin Gothic Book" w:eastAsiaTheme="majorEastAsia" w:hAnsi="Franklin Gothic Book" w:cs="Arial"/>
      <w:bCs/>
      <w:sz w:val="32"/>
      <w:szCs w:val="26"/>
      <w:lang w:val="en-GB" w:eastAsia="sv-SE"/>
    </w:rPr>
  </w:style>
  <w:style w:type="paragraph" w:styleId="Liststycke">
    <w:name w:val="List Paragraph"/>
    <w:basedOn w:val="Normal"/>
    <w:uiPriority w:val="44"/>
    <w:semiHidden/>
    <w:rsid w:val="0070246C"/>
    <w:pPr>
      <w:spacing w:after="0"/>
      <w:ind w:left="720"/>
    </w:pPr>
  </w:style>
  <w:style w:type="character" w:customStyle="1" w:styleId="Rubrik4Char">
    <w:name w:val="Rubrik 4 Char"/>
    <w:basedOn w:val="Standardstycketeckensnitt"/>
    <w:link w:val="Rubrik4"/>
    <w:uiPriority w:val="1"/>
    <w:rsid w:val="00D33AAA"/>
    <w:rPr>
      <w:rFonts w:asciiTheme="majorHAnsi" w:eastAsiaTheme="majorEastAsia" w:hAnsiTheme="majorHAnsi" w:cs="Arial"/>
      <w:bCs/>
      <w:iCs/>
      <w:color w:val="00000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rsid w:val="000445A6"/>
    <w:pPr>
      <w:keepLines/>
      <w:pBdr>
        <w:bottom w:val="single" w:sz="4" w:space="1" w:color="auto"/>
      </w:pBdr>
      <w:spacing w:before="240"/>
      <w:outlineLvl w:val="9"/>
    </w:pPr>
    <w:rPr>
      <w:rFonts w:eastAsiaTheme="majorEastAsia"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5"/>
    <w:rsid w:val="006E4C5A"/>
    <w:rPr>
      <w:rFonts w:ascii="Franklin Gothic Book" w:hAnsi="Franklin Gothic Book"/>
      <w:sz w:val="18"/>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043A63"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val="0"/>
      <w:bCs w:val="0"/>
      <w:color w:val="043A63"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043A63"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val="0"/>
      <w:bCs w:val="0"/>
      <w:color w:val="043A63"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043A63"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val="0"/>
      <w:bCs w:val="0"/>
      <w:color w:val="043A63"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next w:val="Normal"/>
    <w:autoRedefine/>
    <w:uiPriority w:val="39"/>
    <w:rsid w:val="00BA0316"/>
    <w:pPr>
      <w:tabs>
        <w:tab w:val="left" w:pos="397"/>
        <w:tab w:val="right" w:leader="dot" w:pos="8504"/>
      </w:tabs>
      <w:spacing w:before="200" w:line="240" w:lineRule="auto"/>
    </w:pPr>
    <w:rPr>
      <w:rFonts w:asciiTheme="majorHAnsi" w:hAnsiTheme="majorHAnsi" w:cs="Arial"/>
      <w:caps/>
      <w:color w:val="000000"/>
    </w:rPr>
  </w:style>
  <w:style w:type="paragraph" w:styleId="Innehll2">
    <w:name w:val="toc 2"/>
    <w:basedOn w:val="Normal"/>
    <w:next w:val="Normal"/>
    <w:autoRedefine/>
    <w:uiPriority w:val="39"/>
    <w:rsid w:val="00BA0316"/>
    <w:pPr>
      <w:tabs>
        <w:tab w:val="left" w:pos="992"/>
        <w:tab w:val="right" w:leader="dot" w:pos="8504"/>
      </w:tabs>
      <w:spacing w:line="240" w:lineRule="auto"/>
      <w:ind w:left="397"/>
    </w:pPr>
    <w:rPr>
      <w:rFonts w:cs="Arial"/>
      <w:color w:val="000000"/>
    </w:rPr>
  </w:style>
  <w:style w:type="paragraph" w:styleId="Innehll3">
    <w:name w:val="toc 3"/>
    <w:basedOn w:val="Normal"/>
    <w:next w:val="Normal"/>
    <w:autoRedefine/>
    <w:uiPriority w:val="39"/>
    <w:rsid w:val="00B77B75"/>
    <w:pPr>
      <w:tabs>
        <w:tab w:val="left" w:pos="1361"/>
        <w:tab w:val="right" w:leader="dot" w:pos="8504"/>
      </w:tabs>
      <w:spacing w:line="240" w:lineRule="auto"/>
      <w:ind w:left="992"/>
    </w:pPr>
    <w:rPr>
      <w:rFonts w:cs="Arial"/>
      <w:color w:val="000000"/>
    </w:rPr>
  </w:style>
  <w:style w:type="paragraph" w:styleId="Fotnotstext">
    <w:name w:val="footnote text"/>
    <w:basedOn w:val="Normal"/>
    <w:link w:val="FotnotstextChar"/>
    <w:uiPriority w:val="44"/>
    <w:rsid w:val="00CC4765"/>
    <w:pPr>
      <w:spacing w:line="240" w:lineRule="auto"/>
    </w:pPr>
    <w:rPr>
      <w:sz w:val="16"/>
    </w:rPr>
  </w:style>
  <w:style w:type="character" w:customStyle="1" w:styleId="FotnotstextChar">
    <w:name w:val="Fotnotstext Char"/>
    <w:basedOn w:val="Standardstycketeckensnitt"/>
    <w:link w:val="Fotnotstext"/>
    <w:uiPriority w:val="44"/>
    <w:rsid w:val="00CC4765"/>
    <w:rPr>
      <w:sz w:val="16"/>
      <w:lang w:val="sv-SE"/>
    </w:rPr>
  </w:style>
  <w:style w:type="paragraph" w:customStyle="1" w:styleId="Innehll">
    <w:name w:val="Innehåll"/>
    <w:basedOn w:val="Normal"/>
    <w:uiPriority w:val="8"/>
    <w:semiHidden/>
    <w:rsid w:val="00310DF9"/>
    <w:pPr>
      <w:spacing w:before="500" w:line="240" w:lineRule="auto"/>
    </w:pPr>
    <w:rPr>
      <w:rFonts w:asciiTheme="majorHAnsi" w:hAnsiTheme="majorHAnsi"/>
      <w:b/>
      <w:color w:val="043A63"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AA612" w:themeColor="accent6" w:themeShade="BF"/>
    </w:rPr>
    <w:tblPr>
      <w:tblStyleRowBandSize w:val="1"/>
      <w:tblStyleColBandSize w:val="1"/>
      <w:tblBorders>
        <w:top w:val="single" w:sz="4" w:space="0" w:color="F0EC72" w:themeColor="accent6" w:themeTint="99"/>
        <w:left w:val="single" w:sz="4" w:space="0" w:color="F0EC72" w:themeColor="accent6" w:themeTint="99"/>
        <w:bottom w:val="single" w:sz="4" w:space="0" w:color="F0EC72" w:themeColor="accent6" w:themeTint="99"/>
        <w:right w:val="single" w:sz="4" w:space="0" w:color="F0EC72" w:themeColor="accent6" w:themeTint="99"/>
        <w:insideH w:val="single" w:sz="4" w:space="0" w:color="F0EC72" w:themeColor="accent6" w:themeTint="99"/>
        <w:insideV w:val="single" w:sz="4" w:space="0" w:color="F0EC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D0" w:themeFill="accent6" w:themeFillTint="33"/>
      </w:tcPr>
    </w:tblStylePr>
    <w:tblStylePr w:type="band1Horz">
      <w:tblPr/>
      <w:tcPr>
        <w:shd w:val="clear" w:color="auto" w:fill="FAF9D0" w:themeFill="accent6" w:themeFillTint="33"/>
      </w:tcPr>
    </w:tblStylePr>
    <w:tblStylePr w:type="neCell">
      <w:tblPr/>
      <w:tcPr>
        <w:tcBorders>
          <w:bottom w:val="single" w:sz="4" w:space="0" w:color="F0EC72" w:themeColor="accent6" w:themeTint="99"/>
        </w:tcBorders>
      </w:tcPr>
    </w:tblStylePr>
    <w:tblStylePr w:type="nwCell">
      <w:tblPr/>
      <w:tcPr>
        <w:tcBorders>
          <w:bottom w:val="single" w:sz="4" w:space="0" w:color="F0EC72" w:themeColor="accent6" w:themeTint="99"/>
        </w:tcBorders>
      </w:tcPr>
    </w:tblStylePr>
    <w:tblStylePr w:type="seCell">
      <w:tblPr/>
      <w:tcPr>
        <w:tcBorders>
          <w:top w:val="single" w:sz="4" w:space="0" w:color="F0EC72" w:themeColor="accent6" w:themeTint="99"/>
        </w:tcBorders>
      </w:tcPr>
    </w:tblStylePr>
    <w:tblStylePr w:type="swCell">
      <w:tblPr/>
      <w:tcPr>
        <w:tcBorders>
          <w:top w:val="single" w:sz="4" w:space="0" w:color="F0EC72" w:themeColor="accent6" w:themeTint="99"/>
        </w:tcBorders>
      </w:tcPr>
    </w:tblStylePr>
  </w:style>
  <w:style w:type="paragraph" w:styleId="Punktlista">
    <w:name w:val="List Bullet"/>
    <w:basedOn w:val="Normal"/>
    <w:uiPriority w:val="44"/>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5F7302"/>
    <w:rPr>
      <w:rFonts w:ascii="Franklin Gothic Book" w:hAnsi="Franklin Gothic Book"/>
      <w:caps/>
      <w:sz w:val="18"/>
      <w:lang w:val="sv-SE"/>
    </w:rPr>
  </w:style>
  <w:style w:type="table" w:customStyle="1" w:styleId="Scouterna-tabell">
    <w:name w:val="Scouterna - tabell"/>
    <w:basedOn w:val="Normaltabell"/>
    <w:uiPriority w:val="99"/>
    <w:rsid w:val="00A81A01"/>
    <w:pPr>
      <w:spacing w:before="40" w:after="40" w:line="240" w:lineRule="auto"/>
    </w:pPr>
    <w:rPr>
      <w:rFonts w:ascii="Franklin Gothic Book" w:hAnsi="Franklin Gothic Book"/>
    </w:rPr>
    <w:tblPr>
      <w:tblBorders>
        <w:insideH w:val="single" w:sz="4" w:space="0" w:color="000000" w:themeColor="text1"/>
        <w:insideV w:val="single" w:sz="4" w:space="0" w:color="000000" w:themeColor="text1"/>
      </w:tblBorders>
    </w:tblPr>
    <w:tblStylePr w:type="firstRow">
      <w:rPr>
        <w:rFonts w:asciiTheme="majorHAnsi" w:hAnsiTheme="majorHAnsi"/>
        <w:b w:val="0"/>
        <w:color w:val="000000" w:themeColor="text1"/>
      </w:rPr>
      <w:tblPr/>
      <w:tcPr>
        <w:tcBorders>
          <w:top w:val="nil"/>
          <w:left w:val="nil"/>
          <w:bottom w:val="single" w:sz="12" w:space="0" w:color="000000" w:themeColor="text1"/>
          <w:right w:val="nil"/>
          <w:insideH w:val="single" w:sz="12" w:space="0" w:color="000000" w:themeColor="text1"/>
          <w:insideV w:val="single" w:sz="4" w:space="0" w:color="000000" w:themeColor="text1"/>
          <w:tl2br w:val="nil"/>
          <w:tr2bl w:val="nil"/>
        </w:tcBorders>
        <w:shd w:val="clear" w:color="auto" w:fill="FFFFFF" w:themeFill="background1"/>
      </w:tcPr>
    </w:tblStylePr>
    <w:tblStylePr w:type="lastRow">
      <w:tblPr/>
      <w:tcPr>
        <w:tcBorders>
          <w:bottom w:val="single" w:sz="4" w:space="0" w:color="auto"/>
        </w:tcBorders>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70246C"/>
    <w:pPr>
      <w:numPr>
        <w:numId w:val="10"/>
      </w:numPr>
      <w:spacing w:before="120"/>
    </w:pPr>
    <w:rPr>
      <w:rFonts w:cstheme="majorHAnsi"/>
    </w:rPr>
  </w:style>
  <w:style w:type="paragraph" w:customStyle="1" w:styleId="Lista-Nummer">
    <w:name w:val="Lista - Nummer"/>
    <w:basedOn w:val="Liststycke"/>
    <w:uiPriority w:val="2"/>
    <w:qFormat/>
    <w:rsid w:val="0070246C"/>
    <w:pPr>
      <w:numPr>
        <w:numId w:val="11"/>
      </w:numPr>
      <w:spacing w:before="120"/>
    </w:pPr>
    <w:rPr>
      <w:rFonts w:cstheme="majorHAnsi"/>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unhideWhenUsed/>
    <w:rsid w:val="00194642"/>
    <w:pPr>
      <w:spacing w:before="120" w:after="240" w:line="240" w:lineRule="auto"/>
    </w:pPr>
    <w:rPr>
      <w:i/>
      <w:iCs/>
      <w:sz w:val="18"/>
      <w:szCs w:val="18"/>
    </w:rPr>
  </w:style>
  <w:style w:type="character" w:customStyle="1" w:styleId="Inledanderubrik4">
    <w:name w:val="Inledande rubrik 4"/>
    <w:basedOn w:val="Standardstycketeckensnitt"/>
    <w:uiPriority w:val="2"/>
    <w:qFormat/>
    <w:rsid w:val="00EE7AC1"/>
    <w:rPr>
      <w:rFonts w:asciiTheme="majorHAnsi" w:hAnsiTheme="majorHAnsi"/>
      <w:sz w:val="20"/>
    </w:rPr>
  </w:style>
  <w:style w:type="paragraph" w:customStyle="1" w:styleId="Avslutninsfras">
    <w:name w:val="Avslutninsfras"/>
    <w:basedOn w:val="Normal"/>
    <w:uiPriority w:val="6"/>
    <w:qFormat/>
    <w:rsid w:val="00D01FA4"/>
    <w:pPr>
      <w:spacing w:before="480" w:after="360"/>
    </w:pPr>
  </w:style>
  <w:style w:type="paragraph" w:customStyle="1" w:styleId="Avsndare">
    <w:name w:val="Avsändare"/>
    <w:basedOn w:val="Normal"/>
    <w:uiPriority w:val="6"/>
    <w:qFormat/>
    <w:rsid w:val="00D01FA4"/>
    <w:pPr>
      <w:spacing w:after="0"/>
    </w:pPr>
  </w:style>
  <w:style w:type="paragraph" w:customStyle="1" w:styleId="Ortochdatum">
    <w:name w:val="Ort och datum"/>
    <w:basedOn w:val="Normal"/>
    <w:uiPriority w:val="9"/>
    <w:rsid w:val="00BB0447"/>
    <w:pPr>
      <w:spacing w:after="1080"/>
    </w:pPr>
  </w:style>
  <w:style w:type="paragraph" w:customStyle="1" w:styleId="Ingress">
    <w:name w:val="Ingress"/>
    <w:basedOn w:val="Normal"/>
    <w:next w:val="Normal"/>
    <w:uiPriority w:val="5"/>
    <w:qFormat/>
    <w:rsid w:val="00BB0447"/>
    <w:rPr>
      <w:i/>
      <w:sz w:val="36"/>
    </w:rPr>
  </w:style>
  <w:style w:type="paragraph" w:customStyle="1" w:styleId="paragraph">
    <w:name w:val="paragraph"/>
    <w:basedOn w:val="Normal"/>
    <w:rsid w:val="00B248A1"/>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textrun">
    <w:name w:val="normaltextrun"/>
    <w:basedOn w:val="Standardstycketeckensnitt"/>
    <w:rsid w:val="00B248A1"/>
  </w:style>
  <w:style w:type="character" w:customStyle="1" w:styleId="scxw51385148">
    <w:name w:val="scxw51385148"/>
    <w:basedOn w:val="Standardstycketeckensnitt"/>
    <w:rsid w:val="00B248A1"/>
  </w:style>
  <w:style w:type="character" w:customStyle="1" w:styleId="eop">
    <w:name w:val="eop"/>
    <w:basedOn w:val="Standardstycketeckensnitt"/>
    <w:rsid w:val="00B2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89894468">
      <w:bodyDiv w:val="1"/>
      <w:marLeft w:val="0"/>
      <w:marRight w:val="0"/>
      <w:marTop w:val="0"/>
      <w:marBottom w:val="0"/>
      <w:divBdr>
        <w:top w:val="none" w:sz="0" w:space="0" w:color="auto"/>
        <w:left w:val="none" w:sz="0" w:space="0" w:color="auto"/>
        <w:bottom w:val="none" w:sz="0" w:space="0" w:color="auto"/>
        <w:right w:val="none" w:sz="0" w:space="0" w:color="auto"/>
      </w:divBdr>
      <w:divsChild>
        <w:div w:id="147983518">
          <w:marLeft w:val="0"/>
          <w:marRight w:val="0"/>
          <w:marTop w:val="0"/>
          <w:marBottom w:val="0"/>
          <w:divBdr>
            <w:top w:val="none" w:sz="0" w:space="0" w:color="auto"/>
            <w:left w:val="none" w:sz="0" w:space="0" w:color="auto"/>
            <w:bottom w:val="none" w:sz="0" w:space="0" w:color="auto"/>
            <w:right w:val="none" w:sz="0" w:space="0" w:color="auto"/>
          </w:divBdr>
        </w:div>
        <w:div w:id="187717347">
          <w:marLeft w:val="0"/>
          <w:marRight w:val="0"/>
          <w:marTop w:val="0"/>
          <w:marBottom w:val="0"/>
          <w:divBdr>
            <w:top w:val="none" w:sz="0" w:space="0" w:color="auto"/>
            <w:left w:val="none" w:sz="0" w:space="0" w:color="auto"/>
            <w:bottom w:val="none" w:sz="0" w:space="0" w:color="auto"/>
            <w:right w:val="none" w:sz="0" w:space="0" w:color="auto"/>
          </w:divBdr>
        </w:div>
        <w:div w:id="1479952458">
          <w:marLeft w:val="0"/>
          <w:marRight w:val="0"/>
          <w:marTop w:val="0"/>
          <w:marBottom w:val="0"/>
          <w:divBdr>
            <w:top w:val="none" w:sz="0" w:space="0" w:color="auto"/>
            <w:left w:val="none" w:sz="0" w:space="0" w:color="auto"/>
            <w:bottom w:val="none" w:sz="0" w:space="0" w:color="auto"/>
            <w:right w:val="none" w:sz="0" w:space="0" w:color="auto"/>
          </w:divBdr>
        </w:div>
        <w:div w:id="1304042613">
          <w:marLeft w:val="0"/>
          <w:marRight w:val="0"/>
          <w:marTop w:val="0"/>
          <w:marBottom w:val="0"/>
          <w:divBdr>
            <w:top w:val="none" w:sz="0" w:space="0" w:color="auto"/>
            <w:left w:val="none" w:sz="0" w:space="0" w:color="auto"/>
            <w:bottom w:val="none" w:sz="0" w:space="0" w:color="auto"/>
            <w:right w:val="none" w:sz="0" w:space="0" w:color="auto"/>
          </w:divBdr>
        </w:div>
        <w:div w:id="1180855363">
          <w:marLeft w:val="0"/>
          <w:marRight w:val="0"/>
          <w:marTop w:val="0"/>
          <w:marBottom w:val="0"/>
          <w:divBdr>
            <w:top w:val="none" w:sz="0" w:space="0" w:color="auto"/>
            <w:left w:val="none" w:sz="0" w:space="0" w:color="auto"/>
            <w:bottom w:val="none" w:sz="0" w:space="0" w:color="auto"/>
            <w:right w:val="none" w:sz="0" w:space="0" w:color="auto"/>
          </w:divBdr>
        </w:div>
        <w:div w:id="1587498706">
          <w:marLeft w:val="0"/>
          <w:marRight w:val="0"/>
          <w:marTop w:val="0"/>
          <w:marBottom w:val="0"/>
          <w:divBdr>
            <w:top w:val="none" w:sz="0" w:space="0" w:color="auto"/>
            <w:left w:val="none" w:sz="0" w:space="0" w:color="auto"/>
            <w:bottom w:val="none" w:sz="0" w:space="0" w:color="auto"/>
            <w:right w:val="none" w:sz="0" w:space="0" w:color="auto"/>
          </w:divBdr>
        </w:div>
        <w:div w:id="2078740025">
          <w:marLeft w:val="0"/>
          <w:marRight w:val="0"/>
          <w:marTop w:val="0"/>
          <w:marBottom w:val="0"/>
          <w:divBdr>
            <w:top w:val="none" w:sz="0" w:space="0" w:color="auto"/>
            <w:left w:val="none" w:sz="0" w:space="0" w:color="auto"/>
            <w:bottom w:val="none" w:sz="0" w:space="0" w:color="auto"/>
            <w:right w:val="none" w:sz="0" w:space="0" w:color="auto"/>
          </w:divBdr>
        </w:div>
        <w:div w:id="897671117">
          <w:marLeft w:val="0"/>
          <w:marRight w:val="0"/>
          <w:marTop w:val="0"/>
          <w:marBottom w:val="0"/>
          <w:divBdr>
            <w:top w:val="none" w:sz="0" w:space="0" w:color="auto"/>
            <w:left w:val="none" w:sz="0" w:space="0" w:color="auto"/>
            <w:bottom w:val="none" w:sz="0" w:space="0" w:color="auto"/>
            <w:right w:val="none" w:sz="0" w:space="0" w:color="auto"/>
          </w:divBdr>
        </w:div>
        <w:div w:id="1658724963">
          <w:marLeft w:val="0"/>
          <w:marRight w:val="0"/>
          <w:marTop w:val="0"/>
          <w:marBottom w:val="0"/>
          <w:divBdr>
            <w:top w:val="none" w:sz="0" w:space="0" w:color="auto"/>
            <w:left w:val="none" w:sz="0" w:space="0" w:color="auto"/>
            <w:bottom w:val="none" w:sz="0" w:space="0" w:color="auto"/>
            <w:right w:val="none" w:sz="0" w:space="0" w:color="auto"/>
          </w:divBdr>
        </w:div>
        <w:div w:id="1185898002">
          <w:marLeft w:val="0"/>
          <w:marRight w:val="0"/>
          <w:marTop w:val="0"/>
          <w:marBottom w:val="0"/>
          <w:divBdr>
            <w:top w:val="none" w:sz="0" w:space="0" w:color="auto"/>
            <w:left w:val="none" w:sz="0" w:space="0" w:color="auto"/>
            <w:bottom w:val="none" w:sz="0" w:space="0" w:color="auto"/>
            <w:right w:val="none" w:sz="0" w:space="0" w:color="auto"/>
          </w:divBdr>
        </w:div>
        <w:div w:id="117992680">
          <w:marLeft w:val="0"/>
          <w:marRight w:val="0"/>
          <w:marTop w:val="0"/>
          <w:marBottom w:val="0"/>
          <w:divBdr>
            <w:top w:val="none" w:sz="0" w:space="0" w:color="auto"/>
            <w:left w:val="none" w:sz="0" w:space="0" w:color="auto"/>
            <w:bottom w:val="none" w:sz="0" w:space="0" w:color="auto"/>
            <w:right w:val="none" w:sz="0" w:space="0" w:color="auto"/>
          </w:divBdr>
        </w:div>
        <w:div w:id="578639646">
          <w:marLeft w:val="0"/>
          <w:marRight w:val="0"/>
          <w:marTop w:val="0"/>
          <w:marBottom w:val="0"/>
          <w:divBdr>
            <w:top w:val="none" w:sz="0" w:space="0" w:color="auto"/>
            <w:left w:val="none" w:sz="0" w:space="0" w:color="auto"/>
            <w:bottom w:val="none" w:sz="0" w:space="0" w:color="auto"/>
            <w:right w:val="none" w:sz="0" w:space="0" w:color="auto"/>
          </w:divBdr>
        </w:div>
        <w:div w:id="1113935144">
          <w:marLeft w:val="0"/>
          <w:marRight w:val="0"/>
          <w:marTop w:val="0"/>
          <w:marBottom w:val="0"/>
          <w:divBdr>
            <w:top w:val="none" w:sz="0" w:space="0" w:color="auto"/>
            <w:left w:val="none" w:sz="0" w:space="0" w:color="auto"/>
            <w:bottom w:val="none" w:sz="0" w:space="0" w:color="auto"/>
            <w:right w:val="none" w:sz="0" w:space="0" w:color="auto"/>
          </w:divBdr>
        </w:div>
        <w:div w:id="568228400">
          <w:marLeft w:val="0"/>
          <w:marRight w:val="0"/>
          <w:marTop w:val="0"/>
          <w:marBottom w:val="0"/>
          <w:divBdr>
            <w:top w:val="none" w:sz="0" w:space="0" w:color="auto"/>
            <w:left w:val="none" w:sz="0" w:space="0" w:color="auto"/>
            <w:bottom w:val="none" w:sz="0" w:space="0" w:color="auto"/>
            <w:right w:val="none" w:sz="0" w:space="0" w:color="auto"/>
          </w:divBdr>
        </w:div>
        <w:div w:id="1052968176">
          <w:marLeft w:val="0"/>
          <w:marRight w:val="0"/>
          <w:marTop w:val="0"/>
          <w:marBottom w:val="0"/>
          <w:divBdr>
            <w:top w:val="none" w:sz="0" w:space="0" w:color="auto"/>
            <w:left w:val="none" w:sz="0" w:space="0" w:color="auto"/>
            <w:bottom w:val="none" w:sz="0" w:space="0" w:color="auto"/>
            <w:right w:val="none" w:sz="0" w:space="0" w:color="auto"/>
          </w:divBdr>
        </w:div>
        <w:div w:id="2012952509">
          <w:marLeft w:val="0"/>
          <w:marRight w:val="0"/>
          <w:marTop w:val="0"/>
          <w:marBottom w:val="0"/>
          <w:divBdr>
            <w:top w:val="none" w:sz="0" w:space="0" w:color="auto"/>
            <w:left w:val="none" w:sz="0" w:space="0" w:color="auto"/>
            <w:bottom w:val="none" w:sz="0" w:space="0" w:color="auto"/>
            <w:right w:val="none" w:sz="0" w:space="0" w:color="auto"/>
          </w:divBdr>
        </w:div>
        <w:div w:id="1781608199">
          <w:marLeft w:val="0"/>
          <w:marRight w:val="0"/>
          <w:marTop w:val="0"/>
          <w:marBottom w:val="0"/>
          <w:divBdr>
            <w:top w:val="none" w:sz="0" w:space="0" w:color="auto"/>
            <w:left w:val="none" w:sz="0" w:space="0" w:color="auto"/>
            <w:bottom w:val="none" w:sz="0" w:space="0" w:color="auto"/>
            <w:right w:val="none" w:sz="0" w:space="0" w:color="auto"/>
          </w:divBdr>
        </w:div>
        <w:div w:id="1043020813">
          <w:marLeft w:val="0"/>
          <w:marRight w:val="0"/>
          <w:marTop w:val="0"/>
          <w:marBottom w:val="0"/>
          <w:divBdr>
            <w:top w:val="none" w:sz="0" w:space="0" w:color="auto"/>
            <w:left w:val="none" w:sz="0" w:space="0" w:color="auto"/>
            <w:bottom w:val="none" w:sz="0" w:space="0" w:color="auto"/>
            <w:right w:val="none" w:sz="0" w:space="0" w:color="auto"/>
          </w:divBdr>
        </w:div>
        <w:div w:id="180565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swestbom/Downloads/Scouterna-officiell-brevmall-logo-2022-01-27%20(2).dotx" TargetMode="External"/></Relationships>
</file>

<file path=word/theme/theme1.xml><?xml version="1.0" encoding="utf-8"?>
<a:theme xmlns:a="http://schemas.openxmlformats.org/drawingml/2006/main" name="Office Theme">
  <a:themeElements>
    <a:clrScheme name="Scouterna">
      <a:dk1>
        <a:sysClr val="windowText" lastClr="000000"/>
      </a:dk1>
      <a:lt1>
        <a:srgbClr val="FFFFFF"/>
      </a:lt1>
      <a:dk2>
        <a:srgbClr val="80791D"/>
      </a:dk2>
      <a:lt2>
        <a:srgbClr val="D8D8D8"/>
      </a:lt2>
      <a:accent1>
        <a:srgbClr val="043A63"/>
      </a:accent1>
      <a:accent2>
        <a:srgbClr val="6EAD3B"/>
      </a:accent2>
      <a:accent3>
        <a:srgbClr val="4DA6DE"/>
      </a:accent3>
      <a:accent4>
        <a:srgbClr val="CA5410"/>
      </a:accent4>
      <a:accent5>
        <a:srgbClr val="B60055"/>
      </a:accent5>
      <a:accent6>
        <a:srgbClr val="E4DF18"/>
      </a:accent6>
      <a:hlink>
        <a:srgbClr val="000000"/>
      </a:hlink>
      <a:folHlink>
        <a:srgbClr val="000000"/>
      </a:folHlink>
    </a:clrScheme>
    <a:fontScheme name="Scouterna">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507ce75d1cd24862701cf9491a5dc10d">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66286a40cd82b18de09ab34bc7bd85d4"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b56a775-57a4-473b-981e-6c2e711571a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7209-23C2-46BF-94DD-E8B7DFEFEA6E}">
  <ds:schemaRefs>
    <ds:schemaRef ds:uri="http://schemas.microsoft.com/office/2006/metadata/properties"/>
    <ds:schemaRef ds:uri="http://schemas.microsoft.com/office/infopath/2007/PartnerControls"/>
    <ds:schemaRef ds:uri="f243ae92-3359-4b80-95ed-fad6442db283"/>
    <ds:schemaRef ds:uri="50f48cb1-d0d3-4dbf-a111-8dbfde8ef841"/>
  </ds:schemaRefs>
</ds:datastoreItem>
</file>

<file path=customXml/itemProps2.xml><?xml version="1.0" encoding="utf-8"?>
<ds:datastoreItem xmlns:ds="http://schemas.openxmlformats.org/officeDocument/2006/customXml" ds:itemID="{ABDA63D5-C830-4924-8D15-C2DEADA6902C}">
  <ds:schemaRefs>
    <ds:schemaRef ds:uri="http://schemas.openxmlformats.org/officeDocument/2006/bibliography"/>
  </ds:schemaRefs>
</ds:datastoreItem>
</file>

<file path=customXml/itemProps3.xml><?xml version="1.0" encoding="utf-8"?>
<ds:datastoreItem xmlns:ds="http://schemas.openxmlformats.org/officeDocument/2006/customXml" ds:itemID="{89F30CD9-2CE3-465A-A224-35209A32D2E3}">
  <ds:schemaRefs>
    <ds:schemaRef ds:uri="http://schemas.microsoft.com/sharepoint/v3/contenttype/forms"/>
  </ds:schemaRefs>
</ds:datastoreItem>
</file>

<file path=customXml/itemProps4.xml><?xml version="1.0" encoding="utf-8"?>
<ds:datastoreItem xmlns:ds="http://schemas.openxmlformats.org/officeDocument/2006/customXml" ds:itemID="{9909E48C-070F-4D79-9B89-DA1956C6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8cb1-d0d3-4dbf-a111-8dbfde8ef841"/>
    <ds:schemaRef ds:uri="f243ae92-3359-4b80-95ed-fad6442db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Scouterna-officiell-brevmall-logo-2022-01-27 (2).dotx</Template>
  <TotalTime>8</TotalTime>
  <Pages>1</Pages>
  <Words>258</Words>
  <Characters>1373</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Jonas Westbom</cp:lastModifiedBy>
  <cp:revision>2</cp:revision>
  <cp:lastPrinted>2018-02-05T15:25:00Z</cp:lastPrinted>
  <dcterms:created xsi:type="dcterms:W3CDTF">2023-01-27T14:37:00Z</dcterms:created>
  <dcterms:modified xsi:type="dcterms:W3CDTF">2023-01-27T14:45:00Z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MediaServiceImageTags">
    <vt:lpwstr/>
  </property>
</Properties>
</file>